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8D9" w:rsidRPr="007560F2" w:rsidRDefault="00717B82" w:rsidP="000538D9">
      <w:pPr>
        <w:rPr>
          <w:rFonts w:ascii="Arial" w:hAnsi="Arial" w:cs="Arial"/>
          <w:sz w:val="20"/>
          <w:szCs w:val="20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-65405</wp:posOffset>
                </wp:positionV>
                <wp:extent cx="2161540" cy="1104900"/>
                <wp:effectExtent l="0" t="0" r="1016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154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B82" w:rsidRDefault="00717B82" w:rsidP="00717B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17B82" w:rsidRDefault="00717B82" w:rsidP="00717B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17B82" w:rsidRPr="00BA3BF5" w:rsidRDefault="00717B82" w:rsidP="00717B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Emplacement du</w:t>
                            </w:r>
                          </w:p>
                          <w:p w:rsidR="00717B82" w:rsidRPr="00BA3BF5" w:rsidRDefault="00717B82" w:rsidP="00717B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Logo de l’entreprise</w:t>
                            </w:r>
                          </w:p>
                          <w:p w:rsidR="00717B82" w:rsidRPr="00EA4F45" w:rsidRDefault="00717B82" w:rsidP="00717B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10.55pt;margin-top:-5.15pt;width:170.2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">
                <v:textbox>
                  <w:txbxContent>
                    <w:p w:rsidR="00717B82" w:rsidRDefault="00717B82" w:rsidP="00717B8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17B82" w:rsidRDefault="00717B82" w:rsidP="00717B8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17B82" w:rsidRPr="00BA3BF5" w:rsidRDefault="00717B82" w:rsidP="00717B8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Emplacement du</w:t>
                      </w:r>
                    </w:p>
                    <w:p w:rsidR="00717B82" w:rsidRPr="00BA3BF5" w:rsidRDefault="00717B82" w:rsidP="00717B8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Logo de l’entreprise</w:t>
                      </w:r>
                    </w:p>
                    <w:p w:rsidR="00717B82" w:rsidRPr="00EA4F45" w:rsidRDefault="00717B82" w:rsidP="00717B8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538D9" w:rsidRPr="007560F2" w:rsidRDefault="000538D9" w:rsidP="000538D9">
      <w:pPr>
        <w:rPr>
          <w:rFonts w:ascii="Arial" w:hAnsi="Arial" w:cs="Arial"/>
          <w:b/>
          <w:sz w:val="32"/>
          <w:szCs w:val="32"/>
        </w:rPr>
      </w:pPr>
      <w:r w:rsidRPr="007560F2">
        <w:rPr>
          <w:rStyle w:val="Standard"/>
          <w:rFonts w:ascii="Arial" w:hAnsi="Arial"/>
          <w:b/>
          <w:sz w:val="32"/>
        </w:rPr>
        <w:t xml:space="preserve">Check-list : </w:t>
      </w:r>
    </w:p>
    <w:p w:rsidR="000538D9" w:rsidRPr="007560F2" w:rsidRDefault="000538D9" w:rsidP="000538D9">
      <w:pPr>
        <w:rPr>
          <w:rFonts w:ascii="Arial" w:hAnsi="Arial" w:cs="Arial"/>
          <w:b/>
          <w:sz w:val="32"/>
          <w:szCs w:val="32"/>
        </w:rPr>
      </w:pPr>
      <w:r w:rsidRPr="007560F2">
        <w:rPr>
          <w:rStyle w:val="Standard"/>
          <w:rFonts w:ascii="Arial" w:hAnsi="Arial"/>
          <w:b/>
          <w:sz w:val="32"/>
        </w:rPr>
        <w:t>intégration de nouveaux collaborateurs</w:t>
      </w:r>
    </w:p>
    <w:p w:rsidR="000538D9" w:rsidRPr="007560F2" w:rsidRDefault="000538D9" w:rsidP="000538D9">
      <w:pPr>
        <w:rPr>
          <w:rFonts w:ascii="Arial" w:hAnsi="Arial" w:cs="Arial"/>
          <w:sz w:val="20"/>
          <w:szCs w:val="20"/>
        </w:rPr>
      </w:pPr>
    </w:p>
    <w:p w:rsidR="000538D9" w:rsidRPr="007560F2" w:rsidRDefault="000538D9" w:rsidP="000538D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538D9" w:rsidRPr="007560F2" w:rsidRDefault="000538D9" w:rsidP="000538D9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7560F2">
        <w:rPr>
          <w:rStyle w:val="Standard"/>
          <w:rFonts w:ascii="Arial" w:hAnsi="Arial"/>
          <w:b/>
          <w:sz w:val="22"/>
        </w:rPr>
        <w:t>Avant la prise de fonctions</w:t>
      </w:r>
    </w:p>
    <w:p w:rsidR="000538D9" w:rsidRPr="007560F2" w:rsidRDefault="000538D9" w:rsidP="000538D9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3"/>
        <w:gridCol w:w="1265"/>
        <w:gridCol w:w="2630"/>
        <w:gridCol w:w="1150"/>
        <w:gridCol w:w="1111"/>
      </w:tblGrid>
      <w:tr w:rsidR="000538D9" w:rsidRPr="007560F2" w:rsidTr="000538D9">
        <w:trPr>
          <w:trHeight w:val="350"/>
        </w:trPr>
        <w:tc>
          <w:tcPr>
            <w:tcW w:w="3794" w:type="dxa"/>
            <w:vAlign w:val="center"/>
          </w:tcPr>
          <w:p w:rsidR="000538D9" w:rsidRPr="007560F2" w:rsidRDefault="000538D9" w:rsidP="000538D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0F2">
              <w:rPr>
                <w:rStyle w:val="Standard"/>
                <w:rFonts w:ascii="Arial" w:hAnsi="Arial"/>
                <w:b/>
                <w:sz w:val="20"/>
              </w:rPr>
              <w:t>Action</w:t>
            </w:r>
          </w:p>
        </w:tc>
        <w:tc>
          <w:tcPr>
            <w:tcW w:w="1304" w:type="dxa"/>
            <w:vAlign w:val="center"/>
          </w:tcPr>
          <w:p w:rsidR="000538D9" w:rsidRPr="007560F2" w:rsidRDefault="000538D9" w:rsidP="000538D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0F2">
              <w:rPr>
                <w:rStyle w:val="Standard"/>
                <w:rFonts w:ascii="Arial" w:hAnsi="Arial"/>
                <w:b/>
                <w:sz w:val="20"/>
              </w:rPr>
              <w:t>Respon-</w:t>
            </w:r>
          </w:p>
          <w:p w:rsidR="000538D9" w:rsidRPr="007560F2" w:rsidRDefault="000538D9" w:rsidP="000538D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0F2">
              <w:rPr>
                <w:rStyle w:val="Standard"/>
                <w:rFonts w:ascii="Arial" w:hAnsi="Arial"/>
                <w:b/>
                <w:sz w:val="20"/>
              </w:rPr>
              <w:t>sable</w:t>
            </w:r>
          </w:p>
        </w:tc>
        <w:tc>
          <w:tcPr>
            <w:tcW w:w="2835" w:type="dxa"/>
            <w:vAlign w:val="center"/>
          </w:tcPr>
          <w:p w:rsidR="000538D9" w:rsidRPr="007560F2" w:rsidRDefault="000538D9" w:rsidP="000538D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0F2">
              <w:rPr>
                <w:rStyle w:val="Standard"/>
                <w:rFonts w:ascii="Arial" w:hAnsi="Arial"/>
                <w:b/>
                <w:sz w:val="20"/>
              </w:rPr>
              <w:t>Remarques</w:t>
            </w:r>
          </w:p>
        </w:tc>
        <w:tc>
          <w:tcPr>
            <w:tcW w:w="1134" w:type="dxa"/>
            <w:vAlign w:val="center"/>
          </w:tcPr>
          <w:p w:rsidR="000538D9" w:rsidRPr="007560F2" w:rsidRDefault="000538D9" w:rsidP="000538D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0F2">
              <w:rPr>
                <w:rStyle w:val="Standard"/>
                <w:rFonts w:ascii="Arial" w:hAnsi="Arial"/>
                <w:b/>
                <w:sz w:val="20"/>
              </w:rPr>
              <w:t>Echéance</w:t>
            </w:r>
          </w:p>
        </w:tc>
        <w:tc>
          <w:tcPr>
            <w:tcW w:w="1127" w:type="dxa"/>
            <w:vAlign w:val="center"/>
          </w:tcPr>
          <w:p w:rsidR="000538D9" w:rsidRPr="007560F2" w:rsidRDefault="000538D9" w:rsidP="000538D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0F2">
              <w:rPr>
                <w:rStyle w:val="Standard"/>
                <w:rFonts w:ascii="Arial" w:hAnsi="Arial"/>
                <w:b/>
                <w:sz w:val="20"/>
              </w:rPr>
              <w:t>Effectué</w:t>
            </w:r>
          </w:p>
        </w:tc>
      </w:tr>
      <w:tr w:rsidR="000538D9" w:rsidRPr="007560F2" w:rsidTr="000538D9">
        <w:trPr>
          <w:trHeight w:val="350"/>
        </w:trPr>
        <w:tc>
          <w:tcPr>
            <w:tcW w:w="379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560F2">
              <w:rPr>
                <w:rStyle w:val="Standard"/>
                <w:rFonts w:ascii="Arial" w:hAnsi="Arial"/>
                <w:sz w:val="20"/>
              </w:rPr>
              <w:t>Vérifier que le contrat de travail a été signé</w:t>
            </w:r>
          </w:p>
        </w:tc>
        <w:tc>
          <w:tcPr>
            <w:tcW w:w="130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8D9" w:rsidRPr="007560F2" w:rsidTr="000538D9">
        <w:trPr>
          <w:trHeight w:val="350"/>
        </w:trPr>
        <w:tc>
          <w:tcPr>
            <w:tcW w:w="379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560F2">
              <w:rPr>
                <w:rStyle w:val="Standard"/>
                <w:rFonts w:ascii="Arial" w:hAnsi="Arial"/>
                <w:sz w:val="20"/>
              </w:rPr>
              <w:t>Informer le collaborateur de la date et du lieu de sa première journée</w:t>
            </w:r>
          </w:p>
        </w:tc>
        <w:tc>
          <w:tcPr>
            <w:tcW w:w="130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8D9" w:rsidRPr="007560F2" w:rsidTr="000538D9">
        <w:trPr>
          <w:trHeight w:val="350"/>
        </w:trPr>
        <w:tc>
          <w:tcPr>
            <w:tcW w:w="379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560F2">
              <w:rPr>
                <w:rStyle w:val="Standard"/>
                <w:rFonts w:ascii="Arial" w:hAnsi="Arial"/>
                <w:sz w:val="20"/>
              </w:rPr>
              <w:t>Envoyer la brochure de l</w:t>
            </w:r>
            <w:r w:rsidRPr="007560F2">
              <w:rPr>
                <w:rStyle w:val="Standard"/>
                <w:rFonts w:ascii="Arial" w:hAnsi="Arial" w:cs="Arial"/>
                <w:sz w:val="20"/>
                <w:cs/>
              </w:rPr>
              <w:t>’</w:t>
            </w:r>
            <w:r w:rsidRPr="007560F2">
              <w:rPr>
                <w:rStyle w:val="Standard"/>
                <w:rFonts w:ascii="Arial" w:hAnsi="Arial"/>
                <w:sz w:val="20"/>
              </w:rPr>
              <w:t>entreprise, des cadeaux publicitaires</w:t>
            </w:r>
          </w:p>
        </w:tc>
        <w:tc>
          <w:tcPr>
            <w:tcW w:w="130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8D9" w:rsidRPr="007560F2" w:rsidTr="000538D9">
        <w:trPr>
          <w:trHeight w:val="350"/>
        </w:trPr>
        <w:tc>
          <w:tcPr>
            <w:tcW w:w="379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560F2">
              <w:rPr>
                <w:rStyle w:val="Standard"/>
                <w:rFonts w:ascii="Arial" w:hAnsi="Arial"/>
                <w:sz w:val="20"/>
              </w:rPr>
              <w:t>Préparer le poste de travail, le bureau, etc.</w:t>
            </w:r>
          </w:p>
        </w:tc>
        <w:tc>
          <w:tcPr>
            <w:tcW w:w="130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8D9" w:rsidRPr="007560F2" w:rsidTr="000538D9">
        <w:trPr>
          <w:trHeight w:val="350"/>
        </w:trPr>
        <w:tc>
          <w:tcPr>
            <w:tcW w:w="379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560F2">
              <w:rPr>
                <w:rStyle w:val="Standard"/>
                <w:rFonts w:ascii="Arial" w:hAnsi="Arial"/>
                <w:sz w:val="20"/>
              </w:rPr>
              <w:t>Préparer l</w:t>
            </w:r>
            <w:r w:rsidRPr="007560F2">
              <w:rPr>
                <w:rStyle w:val="Standard"/>
                <w:rFonts w:ascii="Arial" w:hAnsi="Arial" w:cs="Arial"/>
                <w:sz w:val="20"/>
                <w:cs/>
              </w:rPr>
              <w:t>’</w:t>
            </w:r>
            <w:r w:rsidRPr="007560F2">
              <w:rPr>
                <w:rStyle w:val="Standard"/>
                <w:rFonts w:ascii="Arial" w:hAnsi="Arial"/>
                <w:sz w:val="20"/>
              </w:rPr>
              <w:t>ordinateur, les mots de passe, le téléphone, etc.</w:t>
            </w:r>
          </w:p>
        </w:tc>
        <w:tc>
          <w:tcPr>
            <w:tcW w:w="130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8D9" w:rsidRPr="007560F2" w:rsidTr="000538D9">
        <w:trPr>
          <w:trHeight w:val="350"/>
        </w:trPr>
        <w:tc>
          <w:tcPr>
            <w:tcW w:w="379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560F2">
              <w:rPr>
                <w:rStyle w:val="Standard"/>
                <w:rFonts w:ascii="Arial" w:hAnsi="Arial"/>
                <w:sz w:val="20"/>
              </w:rPr>
              <w:t>Préparer l</w:t>
            </w:r>
            <w:r w:rsidRPr="007560F2">
              <w:rPr>
                <w:rStyle w:val="Standard"/>
                <w:rFonts w:ascii="Arial" w:hAnsi="Arial" w:cs="Arial"/>
                <w:sz w:val="20"/>
                <w:cs/>
              </w:rPr>
              <w:t>’</w:t>
            </w:r>
            <w:r w:rsidRPr="007560F2">
              <w:rPr>
                <w:rStyle w:val="Standard"/>
                <w:rFonts w:ascii="Arial" w:hAnsi="Arial"/>
                <w:sz w:val="20"/>
              </w:rPr>
              <w:t>ensemble du matériel nécessaire</w:t>
            </w:r>
          </w:p>
        </w:tc>
        <w:tc>
          <w:tcPr>
            <w:tcW w:w="130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8D9" w:rsidRPr="007560F2" w:rsidTr="000538D9">
        <w:trPr>
          <w:trHeight w:val="350"/>
        </w:trPr>
        <w:tc>
          <w:tcPr>
            <w:tcW w:w="379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560F2">
              <w:rPr>
                <w:rStyle w:val="Standard"/>
                <w:rFonts w:ascii="Arial" w:hAnsi="Arial"/>
                <w:sz w:val="20"/>
              </w:rPr>
              <w:t>Préparer la carte d</w:t>
            </w:r>
            <w:r w:rsidRPr="007560F2">
              <w:rPr>
                <w:rStyle w:val="Standard"/>
                <w:rFonts w:ascii="Arial" w:hAnsi="Arial" w:cs="Arial"/>
                <w:sz w:val="20"/>
                <w:cs/>
              </w:rPr>
              <w:t>’</w:t>
            </w:r>
            <w:r w:rsidRPr="007560F2">
              <w:rPr>
                <w:rStyle w:val="Standard"/>
                <w:rFonts w:ascii="Arial" w:hAnsi="Arial"/>
                <w:sz w:val="20"/>
              </w:rPr>
              <w:t>accès, les clés, etc. permettant d</w:t>
            </w:r>
            <w:r w:rsidRPr="007560F2">
              <w:rPr>
                <w:rStyle w:val="Standard"/>
                <w:rFonts w:ascii="Arial" w:hAnsi="Arial" w:cs="Arial"/>
                <w:sz w:val="20"/>
                <w:cs/>
              </w:rPr>
              <w:t>’</w:t>
            </w:r>
            <w:r w:rsidRPr="007560F2">
              <w:rPr>
                <w:rStyle w:val="Standard"/>
                <w:rFonts w:ascii="Arial" w:hAnsi="Arial"/>
                <w:sz w:val="20"/>
              </w:rPr>
              <w:t>accéder au poste de travail</w:t>
            </w:r>
          </w:p>
        </w:tc>
        <w:tc>
          <w:tcPr>
            <w:tcW w:w="130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8D9" w:rsidRPr="007560F2" w:rsidTr="000538D9">
        <w:trPr>
          <w:trHeight w:val="350"/>
        </w:trPr>
        <w:tc>
          <w:tcPr>
            <w:tcW w:w="379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560F2">
              <w:rPr>
                <w:rStyle w:val="Standard"/>
                <w:rFonts w:ascii="Arial" w:hAnsi="Arial"/>
                <w:sz w:val="20"/>
              </w:rPr>
              <w:t>Informer le service (département) de l</w:t>
            </w:r>
            <w:r w:rsidRPr="007560F2">
              <w:rPr>
                <w:rStyle w:val="Standard"/>
                <w:rFonts w:ascii="Arial" w:hAnsi="Arial" w:cs="Arial"/>
                <w:sz w:val="20"/>
                <w:cs/>
              </w:rPr>
              <w:t>’</w:t>
            </w:r>
            <w:r w:rsidRPr="007560F2">
              <w:rPr>
                <w:rStyle w:val="Standard"/>
                <w:rFonts w:ascii="Arial" w:hAnsi="Arial"/>
                <w:sz w:val="20"/>
              </w:rPr>
              <w:t>arrivée du nouveau collaborateur</w:t>
            </w:r>
          </w:p>
        </w:tc>
        <w:tc>
          <w:tcPr>
            <w:tcW w:w="130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8D9" w:rsidRPr="007560F2" w:rsidTr="000538D9">
        <w:trPr>
          <w:trHeight w:val="350"/>
        </w:trPr>
        <w:tc>
          <w:tcPr>
            <w:tcW w:w="379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560F2">
              <w:rPr>
                <w:rStyle w:val="Standard"/>
                <w:rFonts w:ascii="Arial" w:hAnsi="Arial"/>
                <w:sz w:val="20"/>
              </w:rPr>
              <w:t>Ajouter le collaborateur au standard, à l</w:t>
            </w:r>
            <w:r w:rsidRPr="007560F2">
              <w:rPr>
                <w:rStyle w:val="Standard"/>
                <w:rFonts w:ascii="Arial" w:hAnsi="Arial" w:cs="Arial"/>
                <w:sz w:val="20"/>
                <w:cs/>
              </w:rPr>
              <w:t>’</w:t>
            </w:r>
            <w:r w:rsidRPr="007560F2">
              <w:rPr>
                <w:rStyle w:val="Standard"/>
                <w:rFonts w:ascii="Arial" w:hAnsi="Arial"/>
                <w:sz w:val="20"/>
              </w:rPr>
              <w:t>annuaire téléphonique</w:t>
            </w:r>
          </w:p>
        </w:tc>
        <w:tc>
          <w:tcPr>
            <w:tcW w:w="130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8D9" w:rsidRPr="007560F2" w:rsidTr="000538D9">
        <w:trPr>
          <w:trHeight w:val="350"/>
        </w:trPr>
        <w:tc>
          <w:tcPr>
            <w:tcW w:w="379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560F2">
              <w:rPr>
                <w:rStyle w:val="Standard"/>
                <w:rFonts w:ascii="Arial" w:hAnsi="Arial"/>
                <w:sz w:val="20"/>
              </w:rPr>
              <w:t>Préparer et installer le(s) badge(s)</w:t>
            </w:r>
          </w:p>
        </w:tc>
        <w:tc>
          <w:tcPr>
            <w:tcW w:w="130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8D9" w:rsidRPr="007560F2" w:rsidTr="000538D9">
        <w:trPr>
          <w:trHeight w:val="350"/>
        </w:trPr>
        <w:tc>
          <w:tcPr>
            <w:tcW w:w="379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560F2">
              <w:rPr>
                <w:rStyle w:val="Standard"/>
                <w:rFonts w:ascii="Arial" w:hAnsi="Arial"/>
                <w:sz w:val="20"/>
              </w:rPr>
              <w:t>Planifier l</w:t>
            </w:r>
            <w:r w:rsidRPr="007560F2">
              <w:rPr>
                <w:rStyle w:val="Standard"/>
                <w:rFonts w:ascii="Arial" w:hAnsi="Arial" w:cs="Arial"/>
                <w:sz w:val="20"/>
                <w:cs/>
              </w:rPr>
              <w:t>’</w:t>
            </w:r>
            <w:r w:rsidRPr="007560F2">
              <w:rPr>
                <w:rStyle w:val="Standard"/>
                <w:rFonts w:ascii="Arial" w:hAnsi="Arial"/>
                <w:sz w:val="20"/>
              </w:rPr>
              <w:t>intégration du nouveau collaborateur</w:t>
            </w:r>
          </w:p>
        </w:tc>
        <w:tc>
          <w:tcPr>
            <w:tcW w:w="130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8D9" w:rsidRPr="007560F2" w:rsidTr="000538D9">
        <w:trPr>
          <w:trHeight w:val="350"/>
        </w:trPr>
        <w:tc>
          <w:tcPr>
            <w:tcW w:w="379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560F2">
              <w:rPr>
                <w:rStyle w:val="Standard"/>
                <w:rFonts w:ascii="Arial" w:hAnsi="Arial" w:cs="Arial"/>
                <w:sz w:val="20"/>
                <w:cs/>
              </w:rPr>
              <w:t>…</w:t>
            </w:r>
          </w:p>
        </w:tc>
        <w:tc>
          <w:tcPr>
            <w:tcW w:w="130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8D9" w:rsidRPr="007560F2" w:rsidTr="000538D9">
        <w:trPr>
          <w:trHeight w:val="350"/>
        </w:trPr>
        <w:tc>
          <w:tcPr>
            <w:tcW w:w="379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560F2">
              <w:rPr>
                <w:rStyle w:val="Standard"/>
                <w:rFonts w:ascii="Arial" w:hAnsi="Arial" w:cs="Arial"/>
                <w:sz w:val="20"/>
                <w:cs/>
              </w:rPr>
              <w:t>…</w:t>
            </w:r>
          </w:p>
        </w:tc>
        <w:tc>
          <w:tcPr>
            <w:tcW w:w="130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38D9" w:rsidRPr="007560F2" w:rsidRDefault="000538D9" w:rsidP="000538D9">
      <w:pPr>
        <w:rPr>
          <w:rFonts w:ascii="Arial" w:hAnsi="Arial" w:cs="Arial"/>
          <w:sz w:val="20"/>
          <w:szCs w:val="20"/>
        </w:rPr>
      </w:pPr>
    </w:p>
    <w:p w:rsidR="000538D9" w:rsidRPr="007560F2" w:rsidRDefault="000538D9" w:rsidP="000538D9">
      <w:pPr>
        <w:rPr>
          <w:rFonts w:ascii="Arial" w:hAnsi="Arial" w:cs="Arial"/>
          <w:sz w:val="20"/>
          <w:szCs w:val="20"/>
        </w:rPr>
      </w:pPr>
      <w:r w:rsidRPr="007560F2">
        <w:br w:type="page"/>
      </w:r>
    </w:p>
    <w:p w:rsidR="000538D9" w:rsidRPr="007560F2" w:rsidRDefault="000538D9" w:rsidP="000538D9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7560F2">
        <w:rPr>
          <w:rStyle w:val="Standard"/>
          <w:rFonts w:ascii="Arial" w:hAnsi="Arial"/>
          <w:b/>
          <w:sz w:val="22"/>
        </w:rPr>
        <w:lastRenderedPageBreak/>
        <w:t>Première journée de travail</w:t>
      </w:r>
    </w:p>
    <w:p w:rsidR="000538D9" w:rsidRPr="007560F2" w:rsidRDefault="000538D9" w:rsidP="000538D9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1"/>
        <w:gridCol w:w="1289"/>
        <w:gridCol w:w="2604"/>
        <w:gridCol w:w="1150"/>
        <w:gridCol w:w="1095"/>
      </w:tblGrid>
      <w:tr w:rsidR="000538D9" w:rsidRPr="007560F2" w:rsidTr="000538D9">
        <w:trPr>
          <w:trHeight w:val="350"/>
        </w:trPr>
        <w:tc>
          <w:tcPr>
            <w:tcW w:w="3533" w:type="dxa"/>
            <w:vAlign w:val="center"/>
          </w:tcPr>
          <w:p w:rsidR="000538D9" w:rsidRPr="007560F2" w:rsidRDefault="000538D9" w:rsidP="000538D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0F2">
              <w:rPr>
                <w:rStyle w:val="Standard"/>
                <w:rFonts w:ascii="Arial" w:hAnsi="Arial"/>
                <w:b/>
                <w:sz w:val="20"/>
              </w:rPr>
              <w:t>Action</w:t>
            </w:r>
          </w:p>
        </w:tc>
        <w:tc>
          <w:tcPr>
            <w:tcW w:w="1293" w:type="dxa"/>
            <w:vAlign w:val="center"/>
          </w:tcPr>
          <w:p w:rsidR="000538D9" w:rsidRPr="007560F2" w:rsidRDefault="000538D9" w:rsidP="000538D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0F2">
              <w:rPr>
                <w:rStyle w:val="Standard"/>
                <w:rFonts w:ascii="Arial" w:hAnsi="Arial"/>
                <w:b/>
                <w:sz w:val="20"/>
              </w:rPr>
              <w:t>Respon-</w:t>
            </w:r>
          </w:p>
          <w:p w:rsidR="000538D9" w:rsidRPr="007560F2" w:rsidRDefault="000538D9" w:rsidP="000538D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0F2">
              <w:rPr>
                <w:rStyle w:val="Standard"/>
                <w:rFonts w:ascii="Arial" w:hAnsi="Arial"/>
                <w:b/>
                <w:sz w:val="20"/>
              </w:rPr>
              <w:t>sable</w:t>
            </w:r>
          </w:p>
        </w:tc>
        <w:tc>
          <w:tcPr>
            <w:tcW w:w="2624" w:type="dxa"/>
            <w:vAlign w:val="center"/>
          </w:tcPr>
          <w:p w:rsidR="000538D9" w:rsidRPr="007560F2" w:rsidRDefault="000538D9" w:rsidP="000538D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0F2">
              <w:rPr>
                <w:rStyle w:val="Standard"/>
                <w:rFonts w:ascii="Arial" w:hAnsi="Arial"/>
                <w:b/>
                <w:sz w:val="20"/>
              </w:rPr>
              <w:t>Remarques</w:t>
            </w:r>
          </w:p>
        </w:tc>
        <w:tc>
          <w:tcPr>
            <w:tcW w:w="1093" w:type="dxa"/>
            <w:vAlign w:val="center"/>
          </w:tcPr>
          <w:p w:rsidR="000538D9" w:rsidRPr="007560F2" w:rsidRDefault="000538D9" w:rsidP="000538D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0F2">
              <w:rPr>
                <w:rStyle w:val="Standard"/>
                <w:rFonts w:ascii="Arial" w:hAnsi="Arial"/>
                <w:b/>
                <w:sz w:val="20"/>
              </w:rPr>
              <w:t>Echéance</w:t>
            </w:r>
          </w:p>
        </w:tc>
        <w:tc>
          <w:tcPr>
            <w:tcW w:w="1096" w:type="dxa"/>
            <w:vAlign w:val="center"/>
          </w:tcPr>
          <w:p w:rsidR="000538D9" w:rsidRPr="007560F2" w:rsidRDefault="000538D9" w:rsidP="000538D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0F2">
              <w:rPr>
                <w:rStyle w:val="Standard"/>
                <w:rFonts w:ascii="Arial" w:hAnsi="Arial"/>
                <w:b/>
                <w:sz w:val="20"/>
              </w:rPr>
              <w:t>Effectué</w:t>
            </w:r>
          </w:p>
        </w:tc>
      </w:tr>
      <w:tr w:rsidR="000538D9" w:rsidRPr="007560F2" w:rsidTr="000538D9">
        <w:trPr>
          <w:trHeight w:val="350"/>
        </w:trPr>
        <w:tc>
          <w:tcPr>
            <w:tcW w:w="353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560F2">
              <w:rPr>
                <w:rStyle w:val="Standard"/>
                <w:rFonts w:ascii="Arial" w:hAnsi="Arial"/>
                <w:sz w:val="20"/>
              </w:rPr>
              <w:t>Accueillir le collaborateur à la réception</w:t>
            </w:r>
          </w:p>
        </w:tc>
        <w:tc>
          <w:tcPr>
            <w:tcW w:w="129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8D9" w:rsidRPr="007560F2" w:rsidTr="000538D9">
        <w:trPr>
          <w:trHeight w:val="350"/>
        </w:trPr>
        <w:tc>
          <w:tcPr>
            <w:tcW w:w="353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560F2">
              <w:rPr>
                <w:rStyle w:val="Standard"/>
                <w:rFonts w:ascii="Arial" w:hAnsi="Arial"/>
                <w:sz w:val="20"/>
              </w:rPr>
              <w:t>Mener l</w:t>
            </w:r>
            <w:r w:rsidRPr="007560F2">
              <w:rPr>
                <w:rStyle w:val="Standard"/>
                <w:rFonts w:ascii="Arial" w:hAnsi="Arial" w:cs="Arial"/>
                <w:sz w:val="20"/>
                <w:cs/>
              </w:rPr>
              <w:t>’</w:t>
            </w:r>
            <w:r w:rsidRPr="007560F2">
              <w:rPr>
                <w:rStyle w:val="Standard"/>
                <w:rFonts w:ascii="Arial" w:hAnsi="Arial"/>
                <w:sz w:val="20"/>
              </w:rPr>
              <w:t>entretien d</w:t>
            </w:r>
            <w:r w:rsidRPr="007560F2">
              <w:rPr>
                <w:rStyle w:val="Standard"/>
                <w:rFonts w:ascii="Arial" w:hAnsi="Arial" w:cs="Arial"/>
                <w:sz w:val="20"/>
                <w:cs/>
              </w:rPr>
              <w:t>’</w:t>
            </w:r>
            <w:r w:rsidRPr="007560F2">
              <w:rPr>
                <w:rStyle w:val="Standard"/>
                <w:rFonts w:ascii="Arial" w:hAnsi="Arial"/>
                <w:sz w:val="20"/>
              </w:rPr>
              <w:t>accueil</w:t>
            </w:r>
          </w:p>
        </w:tc>
        <w:tc>
          <w:tcPr>
            <w:tcW w:w="129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8D9" w:rsidRPr="007560F2" w:rsidTr="000538D9">
        <w:trPr>
          <w:trHeight w:val="350"/>
        </w:trPr>
        <w:tc>
          <w:tcPr>
            <w:tcW w:w="353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560F2">
              <w:rPr>
                <w:rStyle w:val="Standard"/>
                <w:rFonts w:ascii="Arial" w:hAnsi="Arial"/>
                <w:sz w:val="20"/>
              </w:rPr>
              <w:t>Diriger le collaborateur jusqu</w:t>
            </w:r>
            <w:r w:rsidRPr="007560F2">
              <w:rPr>
                <w:rStyle w:val="Standard"/>
                <w:rFonts w:ascii="Arial" w:hAnsi="Arial" w:cs="Arial"/>
                <w:sz w:val="20"/>
                <w:cs/>
              </w:rPr>
              <w:t>’</w:t>
            </w:r>
            <w:r w:rsidRPr="007560F2">
              <w:rPr>
                <w:rStyle w:val="Standard"/>
                <w:rFonts w:ascii="Arial" w:hAnsi="Arial"/>
                <w:sz w:val="20"/>
              </w:rPr>
              <w:t>à son poste de travail</w:t>
            </w:r>
          </w:p>
        </w:tc>
        <w:tc>
          <w:tcPr>
            <w:tcW w:w="129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8D9" w:rsidRPr="007560F2" w:rsidTr="000538D9">
        <w:trPr>
          <w:trHeight w:val="350"/>
        </w:trPr>
        <w:tc>
          <w:tcPr>
            <w:tcW w:w="353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560F2">
              <w:rPr>
                <w:rStyle w:val="Standard"/>
                <w:rFonts w:ascii="Arial" w:hAnsi="Arial"/>
                <w:sz w:val="20"/>
              </w:rPr>
              <w:t>Faire visiter le service et présenter le nouvel arrivant à ses collègues</w:t>
            </w:r>
          </w:p>
        </w:tc>
        <w:tc>
          <w:tcPr>
            <w:tcW w:w="129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8D9" w:rsidRPr="007560F2" w:rsidTr="000538D9">
        <w:trPr>
          <w:trHeight w:val="350"/>
        </w:trPr>
        <w:tc>
          <w:tcPr>
            <w:tcW w:w="353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560F2">
              <w:rPr>
                <w:rStyle w:val="Standard"/>
                <w:rFonts w:ascii="Arial" w:hAnsi="Arial"/>
                <w:sz w:val="20"/>
              </w:rPr>
              <w:t>Discuter ensemble de la description du poste</w:t>
            </w:r>
          </w:p>
        </w:tc>
        <w:tc>
          <w:tcPr>
            <w:tcW w:w="129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8D9" w:rsidRPr="007560F2" w:rsidTr="000538D9">
        <w:trPr>
          <w:trHeight w:val="350"/>
        </w:trPr>
        <w:tc>
          <w:tcPr>
            <w:tcW w:w="353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560F2">
              <w:rPr>
                <w:rStyle w:val="Standard"/>
                <w:rFonts w:ascii="Arial" w:hAnsi="Arial"/>
                <w:sz w:val="20"/>
              </w:rPr>
              <w:t>Remettre le matériel en suivant une check-list (clés, lunettes de protection, casque de protection, etc.)</w:t>
            </w:r>
          </w:p>
        </w:tc>
        <w:tc>
          <w:tcPr>
            <w:tcW w:w="129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8D9" w:rsidRPr="007560F2" w:rsidTr="000538D9">
        <w:trPr>
          <w:trHeight w:val="350"/>
        </w:trPr>
        <w:tc>
          <w:tcPr>
            <w:tcW w:w="353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560F2">
              <w:rPr>
                <w:rStyle w:val="Standard"/>
                <w:rFonts w:ascii="Arial" w:hAnsi="Arial"/>
                <w:sz w:val="20"/>
              </w:rPr>
              <w:t>Donner des explications concernant les règles de sécurité au travail, l</w:t>
            </w:r>
            <w:r w:rsidRPr="007560F2">
              <w:rPr>
                <w:rStyle w:val="Standard"/>
                <w:rFonts w:ascii="Arial" w:hAnsi="Arial" w:cs="Arial"/>
                <w:sz w:val="20"/>
                <w:cs/>
              </w:rPr>
              <w:t>’</w:t>
            </w:r>
            <w:r w:rsidRPr="007560F2">
              <w:rPr>
                <w:rStyle w:val="Standard"/>
                <w:rFonts w:ascii="Arial" w:hAnsi="Arial"/>
                <w:sz w:val="20"/>
              </w:rPr>
              <w:t>interdiction de fumer et de boire de l</w:t>
            </w:r>
            <w:r w:rsidRPr="007560F2">
              <w:rPr>
                <w:rStyle w:val="Standard"/>
                <w:rFonts w:ascii="Arial" w:hAnsi="Arial" w:cs="Arial"/>
                <w:sz w:val="20"/>
                <w:cs/>
              </w:rPr>
              <w:t>’</w:t>
            </w:r>
            <w:r w:rsidRPr="007560F2">
              <w:rPr>
                <w:rStyle w:val="Standard"/>
                <w:rFonts w:ascii="Arial" w:hAnsi="Arial"/>
                <w:sz w:val="20"/>
              </w:rPr>
              <w:t>alcool, la responsabilité civile</w:t>
            </w:r>
          </w:p>
        </w:tc>
        <w:tc>
          <w:tcPr>
            <w:tcW w:w="129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8D9" w:rsidRPr="007560F2" w:rsidTr="000538D9">
        <w:trPr>
          <w:trHeight w:val="350"/>
        </w:trPr>
        <w:tc>
          <w:tcPr>
            <w:tcW w:w="353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560F2">
              <w:rPr>
                <w:rStyle w:val="Standard"/>
                <w:rFonts w:ascii="Arial" w:hAnsi="Arial"/>
                <w:sz w:val="20"/>
              </w:rPr>
              <w:t>Photocopier le permis de conduire</w:t>
            </w:r>
          </w:p>
        </w:tc>
        <w:tc>
          <w:tcPr>
            <w:tcW w:w="129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8D9" w:rsidRPr="007560F2" w:rsidTr="000538D9">
        <w:trPr>
          <w:trHeight w:val="350"/>
        </w:trPr>
        <w:tc>
          <w:tcPr>
            <w:tcW w:w="353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560F2">
              <w:rPr>
                <w:rStyle w:val="Standard"/>
                <w:rFonts w:ascii="Arial" w:hAnsi="Arial"/>
                <w:sz w:val="20"/>
              </w:rPr>
              <w:t>Photocopier le permis autorisant à manipuler des chariots élévateurs</w:t>
            </w:r>
          </w:p>
        </w:tc>
        <w:tc>
          <w:tcPr>
            <w:tcW w:w="129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8D9" w:rsidRPr="007560F2" w:rsidTr="000538D9">
        <w:trPr>
          <w:trHeight w:val="350"/>
        </w:trPr>
        <w:tc>
          <w:tcPr>
            <w:tcW w:w="353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560F2">
              <w:rPr>
                <w:rStyle w:val="Standard"/>
                <w:rFonts w:ascii="Arial" w:hAnsi="Arial"/>
                <w:sz w:val="20"/>
              </w:rPr>
              <w:t>Présenter les outils de travail</w:t>
            </w:r>
          </w:p>
        </w:tc>
        <w:tc>
          <w:tcPr>
            <w:tcW w:w="129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8D9" w:rsidRPr="007560F2" w:rsidTr="000538D9">
        <w:trPr>
          <w:trHeight w:val="350"/>
        </w:trPr>
        <w:tc>
          <w:tcPr>
            <w:tcW w:w="353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560F2">
              <w:rPr>
                <w:rStyle w:val="Standard"/>
                <w:rFonts w:ascii="Arial" w:hAnsi="Arial"/>
                <w:sz w:val="20"/>
              </w:rPr>
              <w:t>Prendre le dîner ensemble</w:t>
            </w:r>
          </w:p>
        </w:tc>
        <w:tc>
          <w:tcPr>
            <w:tcW w:w="129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8D9" w:rsidRPr="007560F2" w:rsidTr="000538D9">
        <w:trPr>
          <w:trHeight w:val="350"/>
        </w:trPr>
        <w:tc>
          <w:tcPr>
            <w:tcW w:w="353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560F2">
              <w:rPr>
                <w:rStyle w:val="Standard"/>
                <w:rFonts w:ascii="Arial" w:hAnsi="Arial"/>
                <w:sz w:val="20"/>
              </w:rPr>
              <w:t>Effectuer une visite de l</w:t>
            </w:r>
            <w:r w:rsidRPr="007560F2">
              <w:rPr>
                <w:rStyle w:val="Standard"/>
                <w:rFonts w:ascii="Arial" w:hAnsi="Arial" w:cs="Arial"/>
                <w:sz w:val="20"/>
                <w:cs/>
              </w:rPr>
              <w:t>’</w:t>
            </w:r>
            <w:r w:rsidRPr="007560F2">
              <w:rPr>
                <w:rStyle w:val="Standard"/>
                <w:rFonts w:ascii="Arial" w:hAnsi="Arial"/>
                <w:sz w:val="20"/>
              </w:rPr>
              <w:t>entreprise</w:t>
            </w:r>
          </w:p>
        </w:tc>
        <w:tc>
          <w:tcPr>
            <w:tcW w:w="129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8D9" w:rsidRPr="007560F2" w:rsidTr="000538D9">
        <w:trPr>
          <w:trHeight w:val="350"/>
        </w:trPr>
        <w:tc>
          <w:tcPr>
            <w:tcW w:w="353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560F2">
              <w:rPr>
                <w:rStyle w:val="Standard"/>
                <w:rFonts w:ascii="Arial" w:hAnsi="Arial" w:cs="Arial"/>
                <w:sz w:val="20"/>
                <w:cs/>
              </w:rPr>
              <w:t>…</w:t>
            </w:r>
          </w:p>
        </w:tc>
        <w:tc>
          <w:tcPr>
            <w:tcW w:w="129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8D9" w:rsidRPr="007560F2" w:rsidTr="000538D9">
        <w:trPr>
          <w:trHeight w:val="350"/>
        </w:trPr>
        <w:tc>
          <w:tcPr>
            <w:tcW w:w="353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560F2">
              <w:rPr>
                <w:rStyle w:val="Standard"/>
                <w:rFonts w:ascii="Arial" w:hAnsi="Arial" w:cs="Arial"/>
                <w:sz w:val="20"/>
                <w:cs/>
              </w:rPr>
              <w:t>…</w:t>
            </w:r>
          </w:p>
        </w:tc>
        <w:tc>
          <w:tcPr>
            <w:tcW w:w="129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38D9" w:rsidRPr="007560F2" w:rsidRDefault="000538D9" w:rsidP="000538D9">
      <w:pPr>
        <w:rPr>
          <w:rFonts w:ascii="Arial" w:hAnsi="Arial" w:cs="Arial"/>
          <w:sz w:val="20"/>
          <w:szCs w:val="20"/>
        </w:rPr>
      </w:pPr>
    </w:p>
    <w:p w:rsidR="000538D9" w:rsidRPr="007560F2" w:rsidRDefault="000538D9" w:rsidP="000538D9">
      <w:pPr>
        <w:rPr>
          <w:rFonts w:ascii="Arial" w:hAnsi="Arial" w:cs="Arial"/>
          <w:sz w:val="20"/>
          <w:szCs w:val="20"/>
        </w:rPr>
      </w:pPr>
    </w:p>
    <w:p w:rsidR="007560F2" w:rsidRPr="007560F2" w:rsidRDefault="007560F2" w:rsidP="007560F2">
      <w:pPr>
        <w:ind w:left="426"/>
        <w:rPr>
          <w:rStyle w:val="Standard"/>
          <w:rFonts w:ascii="Arial" w:hAnsi="Arial" w:cs="Arial"/>
          <w:b/>
          <w:sz w:val="22"/>
          <w:szCs w:val="22"/>
        </w:rPr>
      </w:pPr>
      <w:r>
        <w:rPr>
          <w:rStyle w:val="Standard"/>
          <w:rFonts w:ascii="Arial" w:hAnsi="Arial"/>
          <w:b/>
          <w:sz w:val="22"/>
        </w:rPr>
        <w:br w:type="page"/>
      </w:r>
    </w:p>
    <w:p w:rsidR="000538D9" w:rsidRPr="007560F2" w:rsidRDefault="000538D9" w:rsidP="000538D9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7560F2">
        <w:rPr>
          <w:rStyle w:val="Standard"/>
          <w:rFonts w:ascii="Arial" w:hAnsi="Arial"/>
          <w:b/>
          <w:sz w:val="22"/>
        </w:rPr>
        <w:lastRenderedPageBreak/>
        <w:t>Première semaine et pendant la période d</w:t>
      </w:r>
      <w:r w:rsidRPr="007560F2">
        <w:rPr>
          <w:rStyle w:val="Standard"/>
          <w:rFonts w:ascii="Arial" w:hAnsi="Arial" w:cs="Arial"/>
          <w:b/>
          <w:sz w:val="22"/>
          <w:cs/>
        </w:rPr>
        <w:t>’</w:t>
      </w:r>
      <w:r w:rsidRPr="007560F2">
        <w:rPr>
          <w:rStyle w:val="Standard"/>
          <w:rFonts w:ascii="Arial" w:hAnsi="Arial"/>
          <w:b/>
          <w:sz w:val="22"/>
        </w:rPr>
        <w:t>essai</w:t>
      </w:r>
    </w:p>
    <w:p w:rsidR="000538D9" w:rsidRPr="007560F2" w:rsidRDefault="000538D9" w:rsidP="000538D9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1289"/>
        <w:gridCol w:w="2603"/>
        <w:gridCol w:w="1150"/>
        <w:gridCol w:w="1095"/>
      </w:tblGrid>
      <w:tr w:rsidR="000538D9" w:rsidRPr="007560F2" w:rsidTr="000538D9">
        <w:trPr>
          <w:trHeight w:val="350"/>
        </w:trPr>
        <w:tc>
          <w:tcPr>
            <w:tcW w:w="3533" w:type="dxa"/>
            <w:vAlign w:val="center"/>
          </w:tcPr>
          <w:p w:rsidR="000538D9" w:rsidRPr="007560F2" w:rsidRDefault="000538D9" w:rsidP="000538D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0F2">
              <w:rPr>
                <w:rStyle w:val="Standard"/>
                <w:rFonts w:ascii="Arial" w:hAnsi="Arial"/>
                <w:b/>
                <w:sz w:val="20"/>
              </w:rPr>
              <w:t>Action</w:t>
            </w:r>
          </w:p>
        </w:tc>
        <w:tc>
          <w:tcPr>
            <w:tcW w:w="1293" w:type="dxa"/>
            <w:vAlign w:val="center"/>
          </w:tcPr>
          <w:p w:rsidR="000538D9" w:rsidRPr="007560F2" w:rsidRDefault="000538D9" w:rsidP="000538D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0F2">
              <w:rPr>
                <w:rStyle w:val="Standard"/>
                <w:rFonts w:ascii="Arial" w:hAnsi="Arial"/>
                <w:b/>
                <w:sz w:val="20"/>
              </w:rPr>
              <w:t>Respon-</w:t>
            </w:r>
          </w:p>
          <w:p w:rsidR="000538D9" w:rsidRPr="007560F2" w:rsidRDefault="000538D9" w:rsidP="000538D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0F2">
              <w:rPr>
                <w:rStyle w:val="Standard"/>
                <w:rFonts w:ascii="Arial" w:hAnsi="Arial"/>
                <w:b/>
                <w:sz w:val="20"/>
              </w:rPr>
              <w:t>sable</w:t>
            </w:r>
          </w:p>
        </w:tc>
        <w:tc>
          <w:tcPr>
            <w:tcW w:w="2624" w:type="dxa"/>
            <w:vAlign w:val="center"/>
          </w:tcPr>
          <w:p w:rsidR="000538D9" w:rsidRPr="007560F2" w:rsidRDefault="000538D9" w:rsidP="000538D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0F2">
              <w:rPr>
                <w:rStyle w:val="Standard"/>
                <w:rFonts w:ascii="Arial" w:hAnsi="Arial"/>
                <w:b/>
                <w:sz w:val="20"/>
              </w:rPr>
              <w:t>Remarques</w:t>
            </w:r>
          </w:p>
        </w:tc>
        <w:tc>
          <w:tcPr>
            <w:tcW w:w="1093" w:type="dxa"/>
            <w:vAlign w:val="center"/>
          </w:tcPr>
          <w:p w:rsidR="000538D9" w:rsidRPr="007560F2" w:rsidRDefault="000538D9" w:rsidP="000538D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0F2">
              <w:rPr>
                <w:rStyle w:val="Standard"/>
                <w:rFonts w:ascii="Arial" w:hAnsi="Arial"/>
                <w:b/>
                <w:sz w:val="20"/>
              </w:rPr>
              <w:t>Echéance</w:t>
            </w:r>
          </w:p>
        </w:tc>
        <w:tc>
          <w:tcPr>
            <w:tcW w:w="1096" w:type="dxa"/>
            <w:vAlign w:val="center"/>
          </w:tcPr>
          <w:p w:rsidR="000538D9" w:rsidRPr="007560F2" w:rsidRDefault="000538D9" w:rsidP="000538D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0F2">
              <w:rPr>
                <w:rStyle w:val="Standard"/>
                <w:rFonts w:ascii="Arial" w:hAnsi="Arial"/>
                <w:b/>
                <w:sz w:val="20"/>
              </w:rPr>
              <w:t>Effectué</w:t>
            </w:r>
          </w:p>
        </w:tc>
      </w:tr>
      <w:tr w:rsidR="000538D9" w:rsidRPr="007560F2" w:rsidTr="000538D9">
        <w:trPr>
          <w:trHeight w:val="350"/>
        </w:trPr>
        <w:tc>
          <w:tcPr>
            <w:tcW w:w="353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560F2">
              <w:rPr>
                <w:rStyle w:val="Standard"/>
                <w:rFonts w:ascii="Arial" w:hAnsi="Arial"/>
                <w:sz w:val="20"/>
              </w:rPr>
              <w:t>Expliquer les horaires de travail, les heures supplémentaires et les indemnités pour frais</w:t>
            </w:r>
          </w:p>
        </w:tc>
        <w:tc>
          <w:tcPr>
            <w:tcW w:w="129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8D9" w:rsidRPr="007560F2" w:rsidTr="000538D9">
        <w:trPr>
          <w:trHeight w:val="350"/>
        </w:trPr>
        <w:tc>
          <w:tcPr>
            <w:tcW w:w="353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560F2">
              <w:rPr>
                <w:rStyle w:val="Standard"/>
                <w:rFonts w:ascii="Arial" w:hAnsi="Arial"/>
                <w:sz w:val="20"/>
              </w:rPr>
              <w:t>Présenter le fonctionnement de l</w:t>
            </w:r>
            <w:r w:rsidRPr="007560F2">
              <w:rPr>
                <w:rStyle w:val="Standard"/>
                <w:rFonts w:ascii="Arial" w:hAnsi="Arial" w:cs="Arial"/>
                <w:sz w:val="20"/>
                <w:cs/>
              </w:rPr>
              <w:t>’</w:t>
            </w:r>
            <w:r w:rsidRPr="007560F2">
              <w:rPr>
                <w:rStyle w:val="Standard"/>
                <w:rFonts w:ascii="Arial" w:hAnsi="Arial"/>
                <w:sz w:val="20"/>
              </w:rPr>
              <w:t>ordinateur et du téléphone</w:t>
            </w:r>
          </w:p>
        </w:tc>
        <w:tc>
          <w:tcPr>
            <w:tcW w:w="129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8D9" w:rsidRPr="007560F2" w:rsidTr="000538D9">
        <w:trPr>
          <w:trHeight w:val="350"/>
        </w:trPr>
        <w:tc>
          <w:tcPr>
            <w:tcW w:w="353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560F2">
              <w:rPr>
                <w:rStyle w:val="Standard"/>
                <w:rFonts w:ascii="Arial" w:hAnsi="Arial"/>
                <w:sz w:val="20"/>
              </w:rPr>
              <w:t>Donner des explications au sujet des droits de signature</w:t>
            </w:r>
          </w:p>
        </w:tc>
        <w:tc>
          <w:tcPr>
            <w:tcW w:w="129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8D9" w:rsidRPr="007560F2" w:rsidTr="000538D9">
        <w:trPr>
          <w:trHeight w:val="350"/>
        </w:trPr>
        <w:tc>
          <w:tcPr>
            <w:tcW w:w="353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560F2">
              <w:rPr>
                <w:rStyle w:val="Standard"/>
                <w:rFonts w:ascii="Arial" w:hAnsi="Arial"/>
                <w:sz w:val="20"/>
              </w:rPr>
              <w:t>+ Intégrer à l</w:t>
            </w:r>
            <w:r w:rsidRPr="007560F2">
              <w:rPr>
                <w:rStyle w:val="Standard"/>
                <w:rFonts w:ascii="Arial" w:hAnsi="Arial" w:cs="Arial"/>
                <w:sz w:val="20"/>
                <w:cs/>
              </w:rPr>
              <w:t>’</w:t>
            </w:r>
            <w:r w:rsidRPr="007560F2">
              <w:rPr>
                <w:rStyle w:val="Standard"/>
                <w:rFonts w:ascii="Arial" w:hAnsi="Arial"/>
                <w:sz w:val="20"/>
              </w:rPr>
              <w:t>équipe et présenter les tâches quotidiennes</w:t>
            </w:r>
          </w:p>
        </w:tc>
        <w:tc>
          <w:tcPr>
            <w:tcW w:w="129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8D9" w:rsidRPr="007560F2" w:rsidTr="000538D9">
        <w:trPr>
          <w:trHeight w:val="350"/>
        </w:trPr>
        <w:tc>
          <w:tcPr>
            <w:tcW w:w="353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560F2">
              <w:rPr>
                <w:rStyle w:val="Standard"/>
                <w:rFonts w:ascii="Arial" w:hAnsi="Arial"/>
                <w:sz w:val="20"/>
              </w:rPr>
              <w:t>Confier les premières tâches</w:t>
            </w:r>
          </w:p>
        </w:tc>
        <w:tc>
          <w:tcPr>
            <w:tcW w:w="129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8D9" w:rsidRPr="007560F2" w:rsidTr="000538D9">
        <w:trPr>
          <w:trHeight w:val="350"/>
        </w:trPr>
        <w:tc>
          <w:tcPr>
            <w:tcW w:w="353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560F2">
              <w:rPr>
                <w:rStyle w:val="Standard"/>
                <w:rFonts w:ascii="Arial" w:hAnsi="Arial"/>
                <w:sz w:val="20"/>
              </w:rPr>
              <w:t>Informer des demandes de congés, de la commande de matériel, etc.</w:t>
            </w:r>
          </w:p>
        </w:tc>
        <w:tc>
          <w:tcPr>
            <w:tcW w:w="129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8D9" w:rsidRPr="007560F2" w:rsidTr="000538D9">
        <w:trPr>
          <w:trHeight w:val="350"/>
        </w:trPr>
        <w:tc>
          <w:tcPr>
            <w:tcW w:w="353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560F2">
              <w:rPr>
                <w:rStyle w:val="Standard"/>
                <w:rFonts w:ascii="Arial" w:hAnsi="Arial"/>
                <w:sz w:val="20"/>
              </w:rPr>
              <w:t>Expliquer les manuels, les directives qualité, etc.</w:t>
            </w:r>
          </w:p>
        </w:tc>
        <w:tc>
          <w:tcPr>
            <w:tcW w:w="129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8D9" w:rsidRPr="007560F2" w:rsidTr="000538D9">
        <w:trPr>
          <w:trHeight w:val="350"/>
        </w:trPr>
        <w:tc>
          <w:tcPr>
            <w:tcW w:w="353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560F2">
              <w:rPr>
                <w:rStyle w:val="Standard"/>
                <w:rFonts w:ascii="Arial" w:hAnsi="Arial"/>
                <w:sz w:val="20"/>
              </w:rPr>
              <w:t>Mener des entretiens d</w:t>
            </w:r>
            <w:r w:rsidRPr="007560F2">
              <w:rPr>
                <w:rStyle w:val="Standard"/>
                <w:rFonts w:ascii="Arial" w:hAnsi="Arial" w:cs="Arial"/>
                <w:sz w:val="20"/>
                <w:cs/>
              </w:rPr>
              <w:t>’</w:t>
            </w:r>
            <w:r w:rsidRPr="007560F2">
              <w:rPr>
                <w:rStyle w:val="Standard"/>
                <w:rFonts w:ascii="Arial" w:hAnsi="Arial"/>
                <w:sz w:val="20"/>
              </w:rPr>
              <w:t>orientation</w:t>
            </w:r>
          </w:p>
        </w:tc>
        <w:tc>
          <w:tcPr>
            <w:tcW w:w="129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8D9" w:rsidRPr="007560F2" w:rsidTr="000538D9">
        <w:trPr>
          <w:trHeight w:val="350"/>
        </w:trPr>
        <w:tc>
          <w:tcPr>
            <w:tcW w:w="353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560F2">
              <w:rPr>
                <w:rStyle w:val="Standard"/>
                <w:rFonts w:ascii="Arial" w:hAnsi="Arial"/>
                <w:sz w:val="20"/>
              </w:rPr>
              <w:t>Mener un entretien à la fin de la période d</w:t>
            </w:r>
            <w:r w:rsidRPr="007560F2">
              <w:rPr>
                <w:rStyle w:val="Standard"/>
                <w:rFonts w:ascii="Arial" w:hAnsi="Arial" w:cs="Arial"/>
                <w:sz w:val="20"/>
                <w:cs/>
              </w:rPr>
              <w:t>’</w:t>
            </w:r>
            <w:r w:rsidRPr="007560F2">
              <w:rPr>
                <w:rStyle w:val="Standard"/>
                <w:rFonts w:ascii="Arial" w:hAnsi="Arial"/>
                <w:sz w:val="20"/>
              </w:rPr>
              <w:t>essai</w:t>
            </w:r>
          </w:p>
        </w:tc>
        <w:tc>
          <w:tcPr>
            <w:tcW w:w="129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8D9" w:rsidRPr="007560F2" w:rsidTr="000538D9">
        <w:trPr>
          <w:trHeight w:val="350"/>
        </w:trPr>
        <w:tc>
          <w:tcPr>
            <w:tcW w:w="353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560F2">
              <w:rPr>
                <w:rStyle w:val="Standard"/>
                <w:rFonts w:ascii="Arial" w:hAnsi="Arial" w:cs="Arial"/>
                <w:sz w:val="20"/>
                <w:cs/>
              </w:rPr>
              <w:t>…</w:t>
            </w:r>
          </w:p>
        </w:tc>
        <w:tc>
          <w:tcPr>
            <w:tcW w:w="129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538D9" w:rsidRPr="007560F2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8D9" w:rsidRPr="004E3CC5" w:rsidTr="000538D9">
        <w:trPr>
          <w:trHeight w:val="350"/>
        </w:trPr>
        <w:tc>
          <w:tcPr>
            <w:tcW w:w="3533" w:type="dxa"/>
            <w:vAlign w:val="center"/>
          </w:tcPr>
          <w:p w:rsidR="000538D9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560F2">
              <w:rPr>
                <w:rStyle w:val="Standard"/>
                <w:rFonts w:ascii="Arial" w:hAnsi="Arial" w:cs="Arial"/>
                <w:sz w:val="20"/>
                <w:cs/>
              </w:rPr>
              <w:t>…</w:t>
            </w:r>
          </w:p>
        </w:tc>
        <w:tc>
          <w:tcPr>
            <w:tcW w:w="1293" w:type="dxa"/>
            <w:vAlign w:val="center"/>
          </w:tcPr>
          <w:p w:rsidR="000538D9" w:rsidRPr="004E3CC5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vAlign w:val="center"/>
          </w:tcPr>
          <w:p w:rsidR="000538D9" w:rsidRPr="004E3CC5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0538D9" w:rsidRPr="004E3CC5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538D9" w:rsidRPr="004E3CC5" w:rsidRDefault="000538D9" w:rsidP="000538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38D9" w:rsidRPr="00847350" w:rsidRDefault="000538D9" w:rsidP="000538D9">
      <w:pPr>
        <w:rPr>
          <w:rFonts w:ascii="Arial" w:hAnsi="Arial" w:cs="Arial"/>
          <w:sz w:val="20"/>
          <w:szCs w:val="20"/>
        </w:rPr>
      </w:pPr>
    </w:p>
    <w:sectPr w:rsidR="000538D9" w:rsidRPr="00847350" w:rsidSect="00717B8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63" w:right="680" w:bottom="567" w:left="1418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63D" w:rsidRDefault="00C3063D">
      <w:r>
        <w:separator/>
      </w:r>
    </w:p>
  </w:endnote>
  <w:endnote w:type="continuationSeparator" w:id="0">
    <w:p w:rsidR="00C3063D" w:rsidRDefault="00C3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8D9" w:rsidRPr="00191EB5" w:rsidRDefault="000538D9" w:rsidP="000538D9">
    <w:pPr>
      <w:pStyle w:val="Fuzeile"/>
      <w:tabs>
        <w:tab w:val="clear" w:pos="9072"/>
        <w:tab w:val="right" w:pos="9498"/>
      </w:tabs>
      <w:rPr>
        <w:rFonts w:ascii="Arial" w:hAnsi="Arial" w:cs="Arial"/>
        <w:sz w:val="16"/>
        <w:szCs w:val="16"/>
      </w:rPr>
    </w:pPr>
    <w:r>
      <w:rPr>
        <w:rStyle w:val="Fuzeile"/>
        <w:rFonts w:ascii="Arial" w:hAnsi="Arial"/>
        <w:sz w:val="16"/>
      </w:rPr>
      <w:t>Check-list sur l</w:t>
    </w:r>
    <w:r>
      <w:rPr>
        <w:rStyle w:val="Fuzeile"/>
        <w:rFonts w:ascii="Arial" w:hAnsi="Arial" w:cs="Arial"/>
        <w:sz w:val="16"/>
        <w:cs/>
      </w:rPr>
      <w:t>’</w:t>
    </w:r>
    <w:r>
      <w:rPr>
        <w:rStyle w:val="Fuzeile"/>
        <w:rFonts w:ascii="Arial" w:hAnsi="Arial"/>
        <w:sz w:val="16"/>
      </w:rPr>
      <w:t>intégration de nouveaux collaborateurs</w:t>
    </w:r>
    <w:r>
      <w:rPr>
        <w:rStyle w:val="Fuzeile"/>
        <w:rFonts w:ascii="Arial" w:hAnsi="Arial"/>
        <w:sz w:val="16"/>
      </w:rPr>
      <w:tab/>
    </w:r>
    <w:r>
      <w:rPr>
        <w:rStyle w:val="Fuzeile"/>
        <w:rFonts w:ascii="Arial" w:hAnsi="Arial"/>
        <w:sz w:val="16"/>
      </w:rPr>
      <w:tab/>
      <w:t>Page 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PAGE </w:instrText>
    </w:r>
    <w:r>
      <w:rPr>
        <w:rStyle w:val="Seitenzahl"/>
        <w:rFonts w:ascii="Arial" w:hAnsi="Arial"/>
        <w:sz w:val="16"/>
      </w:rPr>
      <w:fldChar w:fldCharType="separate"/>
    </w:r>
    <w:r w:rsidR="00374B64">
      <w:rPr>
        <w:rStyle w:val="Seitenzahl"/>
        <w:rFonts w:ascii="Arial" w:hAnsi="Arial"/>
        <w:noProof/>
        <w:sz w:val="16"/>
      </w:rPr>
      <w:t>2</w:t>
    </w:r>
    <w:r>
      <w:rPr>
        <w:rStyle w:val="Seitenzahl"/>
        <w:rFonts w:ascii="Arial" w:hAnsi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8D9" w:rsidRPr="00191EB5" w:rsidRDefault="000538D9" w:rsidP="000538D9">
    <w:pPr>
      <w:pStyle w:val="Fuzeile"/>
      <w:tabs>
        <w:tab w:val="clear" w:pos="9072"/>
        <w:tab w:val="right" w:pos="9498"/>
      </w:tabs>
      <w:rPr>
        <w:rFonts w:ascii="Arial" w:hAnsi="Arial" w:cs="Arial"/>
        <w:sz w:val="16"/>
        <w:szCs w:val="16"/>
      </w:rPr>
    </w:pPr>
    <w:r>
      <w:rPr>
        <w:rStyle w:val="Fuzeile"/>
        <w:rFonts w:ascii="Arial" w:hAnsi="Arial"/>
        <w:sz w:val="16"/>
      </w:rPr>
      <w:t>Check-list sur l</w:t>
    </w:r>
    <w:r>
      <w:rPr>
        <w:rStyle w:val="Fuzeile"/>
        <w:rFonts w:ascii="Arial" w:hAnsi="Arial" w:cs="Arial"/>
        <w:sz w:val="16"/>
        <w:cs/>
      </w:rPr>
      <w:t>’</w:t>
    </w:r>
    <w:r>
      <w:rPr>
        <w:rStyle w:val="Fuzeile"/>
        <w:rFonts w:ascii="Arial" w:hAnsi="Arial"/>
        <w:sz w:val="16"/>
      </w:rPr>
      <w:t>intégration de nouveaux collaborateurs</w:t>
    </w:r>
    <w:r>
      <w:rPr>
        <w:rStyle w:val="Fuzeile"/>
        <w:rFonts w:ascii="Arial" w:hAnsi="Arial"/>
        <w:sz w:val="16"/>
      </w:rPr>
      <w:tab/>
    </w:r>
    <w:r>
      <w:rPr>
        <w:rStyle w:val="Fuzeile"/>
        <w:rFonts w:ascii="Arial" w:hAnsi="Arial"/>
        <w:sz w:val="16"/>
      </w:rPr>
      <w:tab/>
      <w:t>Page 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PAGE </w:instrText>
    </w:r>
    <w:r>
      <w:rPr>
        <w:rStyle w:val="Seitenzahl"/>
        <w:rFonts w:ascii="Arial" w:hAnsi="Arial"/>
        <w:sz w:val="16"/>
      </w:rPr>
      <w:fldChar w:fldCharType="separate"/>
    </w:r>
    <w:r w:rsidR="00374B64">
      <w:rPr>
        <w:rStyle w:val="Seitenzahl"/>
        <w:rFonts w:ascii="Arial" w:hAnsi="Arial"/>
        <w:noProof/>
        <w:sz w:val="16"/>
      </w:rPr>
      <w:t>1</w:t>
    </w:r>
    <w:r>
      <w:rPr>
        <w:rStyle w:val="Seitenzahl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63D" w:rsidRDefault="00C3063D">
      <w:r>
        <w:separator/>
      </w:r>
    </w:p>
  </w:footnote>
  <w:footnote w:type="continuationSeparator" w:id="0">
    <w:p w:rsidR="00C3063D" w:rsidRDefault="00C30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8D9" w:rsidRPr="00110020" w:rsidRDefault="000538D9" w:rsidP="000538D9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8D9" w:rsidRPr="007560F2" w:rsidRDefault="00717B82" w:rsidP="00717B82">
    <w:pPr>
      <w:pStyle w:val="Kopfzeile"/>
      <w:rPr>
        <w:b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-295910</wp:posOffset>
          </wp:positionV>
          <wp:extent cx="1743075" cy="885825"/>
          <wp:effectExtent l="0" t="0" r="9525" b="9525"/>
          <wp:wrapSquare wrapText="bothSides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86A4B"/>
    <w:multiLevelType w:val="multilevel"/>
    <w:tmpl w:val="1EEA40D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7E77048"/>
    <w:multiLevelType w:val="hybridMultilevel"/>
    <w:tmpl w:val="F4563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5036C5"/>
    <w:multiLevelType w:val="hybridMultilevel"/>
    <w:tmpl w:val="02DE572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DA38B0"/>
    <w:multiLevelType w:val="multilevel"/>
    <w:tmpl w:val="DA06D0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Arial" w:hAnsi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Arial" w:hAnsi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Arial" w:hAnsi="Arial" w:hint="default"/>
        <w:sz w:val="20"/>
      </w:rPr>
    </w:lvl>
  </w:abstractNum>
  <w:abstractNum w:abstractNumId="4" w15:restartNumberingAfterBreak="0">
    <w:nsid w:val="63341D23"/>
    <w:multiLevelType w:val="hybridMultilevel"/>
    <w:tmpl w:val="235E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C8"/>
    <w:rsid w:val="000538D9"/>
    <w:rsid w:val="00374B64"/>
    <w:rsid w:val="00717B82"/>
    <w:rsid w:val="007560F2"/>
    <w:rsid w:val="00B55318"/>
    <w:rsid w:val="00C3063D"/>
    <w:rsid w:val="00DC5A55"/>
    <w:rsid w:val="00EA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41FE472A-2C4D-41EE-9E01-8165B57B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fr-CH" w:eastAsia="fr-CH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</w:tabs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gitternetz">
    <w:name w:val="Tabellengitternetz"/>
    <w:basedOn w:val="NormaleTabelle"/>
    <w:rsid w:val="006F1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25FC3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981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2FFBD.C0E54B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B79FC-3398-49EC-A3CC-0F380059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22F62E6E.dotm</Template>
  <TotalTime>0</TotalTime>
  <Pages>3</Pages>
  <Words>316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SMU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Kathrin Richard</dc:creator>
  <cp:keywords/>
  <cp:lastModifiedBy>Santo Carmine Di</cp:lastModifiedBy>
  <cp:revision>3</cp:revision>
  <cp:lastPrinted>2010-06-29T06:26:00Z</cp:lastPrinted>
  <dcterms:created xsi:type="dcterms:W3CDTF">2017-07-25T08:18:00Z</dcterms:created>
  <dcterms:modified xsi:type="dcterms:W3CDTF">2017-07-25T08:18:00Z</dcterms:modified>
</cp:coreProperties>
</file>