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33" w:rsidRDefault="00467C33" w:rsidP="00467C3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L’évaluation des collaborateurs dans la technique agricole.</w:t>
      </w: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C0141B" w:rsidP="00467C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Important</w:t>
      </w:r>
      <w:r w:rsidR="00467C33">
        <w:rPr>
          <w:rFonts w:ascii="Arial" w:hAnsi="Arial"/>
          <w:b/>
          <w:sz w:val="20"/>
        </w:rPr>
        <w:t>:</w:t>
      </w:r>
    </w:p>
    <w:p w:rsidR="00467C33" w:rsidRDefault="00467C33" w:rsidP="00467C33">
      <w:pPr>
        <w:rPr>
          <w:rFonts w:ascii="Arial" w:hAnsi="Arial" w:cs="Arial"/>
          <w:b/>
          <w:sz w:val="20"/>
          <w:szCs w:val="20"/>
        </w:rPr>
      </w:pPr>
    </w:p>
    <w:p w:rsidR="00467C33" w:rsidRPr="00DE2D1A" w:rsidRDefault="00467C33" w:rsidP="00467C33">
      <w:pPr>
        <w:rPr>
          <w:rFonts w:ascii="Arial" w:hAnsi="Arial" w:cs="Arial"/>
          <w:b/>
          <w:sz w:val="20"/>
          <w:szCs w:val="20"/>
        </w:rPr>
      </w:pPr>
    </w:p>
    <w:p w:rsidR="00467C33" w:rsidRDefault="004732B0" w:rsidP="00467C3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467C33">
        <w:rPr>
          <w:rFonts w:ascii="Arial" w:hAnsi="Arial"/>
          <w:sz w:val="20"/>
        </w:rPr>
        <w:t>’évaluation d’un collaborateur est à considérer comme faisant pa</w:t>
      </w:r>
      <w:r w:rsidR="00B1716F">
        <w:rPr>
          <w:rFonts w:ascii="Arial" w:hAnsi="Arial"/>
          <w:sz w:val="20"/>
        </w:rPr>
        <w:t>rtie intégrante de l’entretien.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732B0" w:rsidP="00467C3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L’entretien</w:t>
      </w:r>
      <w:r w:rsidR="00467C33">
        <w:rPr>
          <w:rFonts w:ascii="Arial" w:hAnsi="Arial"/>
          <w:sz w:val="20"/>
        </w:rPr>
        <w:t xml:space="preserve"> devrait aussi aborder différents aspects de la collaboration au sein de l’entreprise. Les questions figurant sur la dernière page peuvent servir de guide dans ce contexte.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</w:t>
      </w:r>
      <w:r w:rsidR="00C26962">
        <w:rPr>
          <w:rFonts w:ascii="Arial" w:hAnsi="Arial"/>
          <w:sz w:val="20"/>
        </w:rPr>
        <w:t>AM Suisse</w:t>
      </w:r>
      <w:r>
        <w:rPr>
          <w:rFonts w:ascii="Arial" w:hAnsi="Arial"/>
          <w:sz w:val="20"/>
        </w:rPr>
        <w:t xml:space="preserve"> ne prétend pas fournir ici une liste exhaustive de critères. Concernant les critères professionnels et spécifiques à la fonction, il vous appartient de compléter la liste avec des domaines pertinents pour l’entreprise ou pour chacun des collaborateurs.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Si des objectifs sont fixés avec le collaborateur, chacun d’eux doit répon</w:t>
      </w:r>
      <w:r w:rsidR="00B1716F">
        <w:rPr>
          <w:rFonts w:ascii="Arial" w:hAnsi="Arial"/>
          <w:sz w:val="20"/>
        </w:rPr>
        <w:t>dre au modèle «SMART</w:t>
      </w:r>
      <w:r w:rsidR="008D6EEB">
        <w:rPr>
          <w:rFonts w:ascii="Arial" w:hAnsi="Arial"/>
          <w:sz w:val="20"/>
        </w:rPr>
        <w:t>*</w:t>
      </w:r>
      <w:r w:rsidR="00B1716F">
        <w:rPr>
          <w:rFonts w:ascii="Arial" w:hAnsi="Arial"/>
          <w:sz w:val="20"/>
        </w:rPr>
        <w:t>» suivant</w:t>
      </w:r>
      <w:r>
        <w:rPr>
          <w:rFonts w:ascii="Arial" w:hAnsi="Arial"/>
          <w:sz w:val="20"/>
        </w:rPr>
        <w:t>: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732B0" w:rsidRDefault="00467C33" w:rsidP="00467C33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</w:t>
      </w:r>
      <w:r>
        <w:t xml:space="preserve"> </w:t>
      </w:r>
      <w:proofErr w:type="spellStart"/>
      <w:r>
        <w:rPr>
          <w:rFonts w:ascii="Arial" w:hAnsi="Arial"/>
          <w:sz w:val="20"/>
        </w:rPr>
        <w:t>pecific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=</w:t>
      </w:r>
      <w:r>
        <w:rPr>
          <w:rFonts w:ascii="Arial" w:hAnsi="Arial"/>
          <w:sz w:val="20"/>
        </w:rPr>
        <w:tab/>
        <w:t xml:space="preserve">concret 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thème précis, aucune ambiguïté concernant le </w:t>
      </w:r>
    </w:p>
    <w:p w:rsidR="00467C33" w:rsidRDefault="004732B0" w:rsidP="00467C3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467C33">
        <w:rPr>
          <w:rFonts w:ascii="Arial" w:hAnsi="Arial"/>
          <w:sz w:val="20"/>
        </w:rPr>
        <w:t>contenu</w:t>
      </w:r>
    </w:p>
    <w:p w:rsidR="00467C33" w:rsidRDefault="00467C33" w:rsidP="00467C33">
      <w:pPr>
        <w:ind w:left="284"/>
        <w:rPr>
          <w:rFonts w:ascii="Arial" w:hAnsi="Arial" w:cs="Arial"/>
          <w:sz w:val="20"/>
          <w:szCs w:val="20"/>
        </w:rPr>
      </w:pPr>
    </w:p>
    <w:p w:rsidR="004732B0" w:rsidRDefault="00467C33" w:rsidP="00467C33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 </w:t>
      </w:r>
      <w:proofErr w:type="spellStart"/>
      <w:r>
        <w:rPr>
          <w:rFonts w:ascii="Arial" w:hAnsi="Arial"/>
          <w:sz w:val="20"/>
        </w:rPr>
        <w:t>easurable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=</w:t>
      </w:r>
      <w:r>
        <w:rPr>
          <w:rFonts w:ascii="Arial" w:hAnsi="Arial"/>
          <w:sz w:val="20"/>
        </w:rPr>
        <w:tab/>
        <w:t>mesurable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autant d’éléments quantitatifs que possible et pas </w:t>
      </w:r>
    </w:p>
    <w:p w:rsidR="00467C33" w:rsidRDefault="004732B0" w:rsidP="00467C3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467C33">
        <w:rPr>
          <w:rFonts w:ascii="Arial" w:hAnsi="Arial"/>
          <w:sz w:val="20"/>
        </w:rPr>
        <w:t>seulement des indications de direction</w:t>
      </w:r>
    </w:p>
    <w:p w:rsidR="00467C33" w:rsidRDefault="00467C33" w:rsidP="00467C33">
      <w:pPr>
        <w:ind w:left="284"/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chievable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= </w:t>
      </w:r>
      <w:r>
        <w:rPr>
          <w:rFonts w:ascii="Arial" w:hAnsi="Arial"/>
          <w:sz w:val="20"/>
        </w:rPr>
        <w:tab/>
        <w:t>réalisable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défi réaliste, </w:t>
      </w:r>
      <w:r w:rsidR="00E67724">
        <w:rPr>
          <w:rFonts w:ascii="Arial" w:hAnsi="Arial"/>
          <w:sz w:val="20"/>
        </w:rPr>
        <w:t>exigeant mais</w:t>
      </w:r>
      <w:r>
        <w:rPr>
          <w:rFonts w:ascii="Arial" w:hAnsi="Arial"/>
          <w:sz w:val="20"/>
        </w:rPr>
        <w:t xml:space="preserve"> réalisable</w:t>
      </w:r>
    </w:p>
    <w:p w:rsidR="00467C33" w:rsidRDefault="00467C33" w:rsidP="00467C33">
      <w:pPr>
        <w:ind w:left="284"/>
        <w:rPr>
          <w:rFonts w:ascii="Arial" w:hAnsi="Arial" w:cs="Arial"/>
          <w:sz w:val="20"/>
          <w:szCs w:val="20"/>
        </w:rPr>
      </w:pPr>
    </w:p>
    <w:p w:rsidR="004732B0" w:rsidRDefault="00467C33" w:rsidP="00467C33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R </w:t>
      </w:r>
      <w:proofErr w:type="spellStart"/>
      <w:r>
        <w:rPr>
          <w:rFonts w:ascii="Arial" w:hAnsi="Arial"/>
          <w:sz w:val="20"/>
        </w:rPr>
        <w:t>esult-oriented</w:t>
      </w:r>
      <w:proofErr w:type="spellEnd"/>
      <w:r>
        <w:rPr>
          <w:rFonts w:ascii="Arial" w:hAnsi="Arial"/>
          <w:sz w:val="20"/>
        </w:rPr>
        <w:tab/>
        <w:t>=</w:t>
      </w:r>
      <w:r>
        <w:rPr>
          <w:rFonts w:ascii="Arial" w:hAnsi="Arial"/>
          <w:sz w:val="20"/>
        </w:rPr>
        <w:tab/>
        <w:t>axé sur le résultat :</w:t>
      </w:r>
      <w:r>
        <w:rPr>
          <w:rFonts w:ascii="Arial" w:hAnsi="Arial"/>
          <w:sz w:val="20"/>
        </w:rPr>
        <w:tab/>
        <w:t>description du résultat/de la situation/de la production</w:t>
      </w:r>
    </w:p>
    <w:p w:rsidR="00467C33" w:rsidRDefault="00467C33" w:rsidP="004732B0">
      <w:pPr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concrète, pas des activités</w:t>
      </w:r>
    </w:p>
    <w:p w:rsidR="00467C33" w:rsidRDefault="00467C33" w:rsidP="00467C33">
      <w:pPr>
        <w:ind w:left="4532" w:firstLine="424"/>
        <w:rPr>
          <w:rFonts w:ascii="Arial" w:hAnsi="Arial" w:cs="Arial"/>
          <w:sz w:val="20"/>
          <w:szCs w:val="20"/>
        </w:rPr>
      </w:pPr>
    </w:p>
    <w:p w:rsidR="00467C33" w:rsidRPr="00986672" w:rsidRDefault="00467C33" w:rsidP="00467C3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T </w:t>
      </w:r>
      <w:proofErr w:type="spellStart"/>
      <w:r>
        <w:rPr>
          <w:rFonts w:ascii="Arial" w:hAnsi="Arial"/>
          <w:sz w:val="20"/>
        </w:rPr>
        <w:t>ime-related</w:t>
      </w:r>
      <w:proofErr w:type="spellEnd"/>
      <w:r>
        <w:rPr>
          <w:rFonts w:ascii="Arial" w:hAnsi="Arial"/>
          <w:sz w:val="20"/>
        </w:rPr>
        <w:tab/>
        <w:t>=</w:t>
      </w:r>
      <w:r>
        <w:rPr>
          <w:rFonts w:ascii="Arial" w:hAnsi="Arial"/>
          <w:sz w:val="20"/>
        </w:rPr>
        <w:tab/>
        <w:t>soumis à un délai :</w:t>
      </w:r>
      <w:r>
        <w:rPr>
          <w:rFonts w:ascii="Arial" w:hAnsi="Arial"/>
          <w:sz w:val="20"/>
        </w:rPr>
        <w:tab/>
      </w:r>
      <w:r w:rsidR="00E67724">
        <w:rPr>
          <w:rFonts w:ascii="Arial" w:hAnsi="Arial"/>
          <w:sz w:val="20"/>
        </w:rPr>
        <w:t>périodes et délais clairement déterminés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pStyle w:val="Formatvorlage1"/>
        <w:numPr>
          <w:ilvl w:val="0"/>
          <w:numId w:val="0"/>
        </w:numPr>
        <w:ind w:left="1080"/>
      </w:pP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p w:rsidR="00C26962" w:rsidRDefault="00C26962" w:rsidP="00467C33">
      <w:pPr>
        <w:outlineLvl w:val="0"/>
      </w:pPr>
    </w:p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Pr="00C26962" w:rsidRDefault="00C26962" w:rsidP="00C26962"/>
    <w:p w:rsidR="00C26962" w:rsidRDefault="00C26962" w:rsidP="00467C33">
      <w:pPr>
        <w:outlineLvl w:val="0"/>
      </w:pPr>
    </w:p>
    <w:p w:rsidR="00C26962" w:rsidRPr="00C26962" w:rsidRDefault="00C26962" w:rsidP="00C26962"/>
    <w:p w:rsidR="00C26962" w:rsidRDefault="00C26962" w:rsidP="00467C33">
      <w:pPr>
        <w:outlineLvl w:val="0"/>
      </w:pPr>
    </w:p>
    <w:p w:rsidR="00C26962" w:rsidRDefault="00C26962" w:rsidP="00467C33">
      <w:pPr>
        <w:outlineLvl w:val="0"/>
      </w:pPr>
    </w:p>
    <w:p w:rsidR="00C26962" w:rsidRDefault="00C26962" w:rsidP="00C26962">
      <w:pPr>
        <w:tabs>
          <w:tab w:val="left" w:pos="4077"/>
        </w:tabs>
        <w:outlineLvl w:val="0"/>
      </w:pPr>
      <w:r>
        <w:tab/>
      </w:r>
    </w:p>
    <w:p w:rsidR="00467C33" w:rsidRDefault="00467C33" w:rsidP="00467C33">
      <w:pPr>
        <w:outlineLvl w:val="0"/>
        <w:rPr>
          <w:rFonts w:ascii="Arial" w:hAnsi="Arial" w:cs="Arial"/>
          <w:b/>
          <w:sz w:val="32"/>
          <w:szCs w:val="32"/>
        </w:rPr>
      </w:pPr>
      <w:r w:rsidRPr="00C26962">
        <w:br w:type="page"/>
      </w:r>
      <w:r>
        <w:rPr>
          <w:rFonts w:ascii="Arial" w:hAnsi="Arial"/>
          <w:b/>
          <w:sz w:val="32"/>
        </w:rPr>
        <w:lastRenderedPageBreak/>
        <w:t>L’évaluation des collaborateurs dans la technique agr</w:t>
      </w:r>
      <w:r w:rsidR="000A02D2">
        <w:rPr>
          <w:rFonts w:ascii="Arial" w:hAnsi="Arial"/>
          <w:b/>
          <w:sz w:val="32"/>
        </w:rPr>
        <w:t>icole</w:t>
      </w:r>
    </w:p>
    <w:p w:rsidR="00467C33" w:rsidRPr="00DF34D5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DF34D5" w:rsidRDefault="007F7DC5" w:rsidP="00467C33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Données de base</w:t>
      </w:r>
    </w:p>
    <w:p w:rsidR="00467C33" w:rsidRPr="00DF34D5" w:rsidRDefault="00467C33" w:rsidP="00467C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7F7DC5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Nom, prénom</w:t>
            </w:r>
            <w:r w:rsidR="00467C33">
              <w:rPr>
                <w:rFonts w:ascii="Arial" w:hAnsi="Arial"/>
                <w:sz w:val="20"/>
              </w:rPr>
              <w:t>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7F7DC5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Profession, fonction</w:t>
            </w:r>
            <w:r w:rsidR="00467C33">
              <w:rPr>
                <w:rFonts w:ascii="Arial" w:hAnsi="Arial"/>
                <w:sz w:val="20"/>
              </w:rPr>
              <w:t>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BA1BFD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Présence d</w:t>
            </w:r>
            <w:r w:rsidR="00467C33">
              <w:rPr>
                <w:rFonts w:ascii="Arial" w:hAnsi="Arial"/>
                <w:sz w:val="20"/>
              </w:rPr>
              <w:t>ans l’entreprise depuis</w:t>
            </w:r>
            <w:r w:rsidR="007F7DC5">
              <w:rPr>
                <w:rFonts w:ascii="Arial" w:hAnsi="Arial"/>
                <w:sz w:val="20"/>
              </w:rPr>
              <w:t> 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7F7DC5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Taux d’occupation</w:t>
            </w:r>
            <w:r w:rsidR="00467C33">
              <w:rPr>
                <w:rFonts w:ascii="Arial" w:hAnsi="Arial"/>
                <w:sz w:val="20"/>
              </w:rPr>
              <w:t>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7F7DC5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Période d’évaluation</w:t>
            </w:r>
            <w:r w:rsidR="00467C33">
              <w:rPr>
                <w:rFonts w:ascii="Arial" w:hAnsi="Arial"/>
                <w:sz w:val="20"/>
              </w:rPr>
              <w:t>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402021" w:rsidP="004020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Motif de la demande d</w:t>
            </w:r>
            <w:r w:rsidR="007F7DC5">
              <w:rPr>
                <w:rFonts w:ascii="Arial" w:hAnsi="Arial"/>
                <w:sz w:val="20"/>
              </w:rPr>
              <w:t>’évaluation des performances</w:t>
            </w:r>
            <w:r w:rsidR="00467C33">
              <w:rPr>
                <w:rFonts w:ascii="Arial" w:hAnsi="Arial"/>
                <w:sz w:val="20"/>
              </w:rPr>
              <w:t>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de l’entretie</w:t>
            </w:r>
            <w:r w:rsidR="007F7DC5">
              <w:rPr>
                <w:rFonts w:ascii="Arial" w:hAnsi="Arial"/>
                <w:sz w:val="20"/>
              </w:rPr>
              <w:t>n d’évaluation du collaborateur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467C33" w:rsidRPr="00DB1F32" w:rsidTr="00467C33">
        <w:tc>
          <w:tcPr>
            <w:tcW w:w="9639" w:type="dxa"/>
            <w:vAlign w:val="center"/>
          </w:tcPr>
          <w:p w:rsidR="00467C33" w:rsidRPr="006324BD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</w:t>
            </w:r>
            <w:r w:rsidR="007F7DC5">
              <w:rPr>
                <w:rFonts w:ascii="Arial" w:hAnsi="Arial"/>
                <w:sz w:val="20"/>
              </w:rPr>
              <w:t>rmations continues suivies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</w:tbl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29618B" w:rsidRDefault="00467C33" w:rsidP="00467C33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Critères professio</w:t>
      </w:r>
      <w:r w:rsidR="007F7DC5">
        <w:rPr>
          <w:rFonts w:ascii="Arial" w:hAnsi="Arial"/>
          <w:b/>
          <w:sz w:val="20"/>
        </w:rPr>
        <w:t>nnels et relatifs à la fonction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1 = insuffisant</w:t>
      </w:r>
      <w:r w:rsidR="006517A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2 = suffisant / 3 = bon / 4 = très bon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467C33" w:rsidRPr="00DB1F32" w:rsidTr="00467C33">
        <w:tc>
          <w:tcPr>
            <w:tcW w:w="6208" w:type="dxa"/>
            <w:vMerge w:val="restart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Critères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Évaluation par le collaborateur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Évaluation par le supérieur hiérarchique</w:t>
            </w:r>
          </w:p>
        </w:tc>
      </w:tr>
      <w:tr w:rsidR="00467C33" w:rsidRPr="00DB1F32" w:rsidTr="00467C33">
        <w:tc>
          <w:tcPr>
            <w:tcW w:w="6208" w:type="dxa"/>
            <w:vMerge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Exécution professionnelle du travail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Gestion du temps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Comportement organisationnel (organisation personnelle)</w:t>
            </w:r>
            <w:r w:rsidR="006A2429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 xml:space="preserve">Réflexion et planification 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B90114" w:rsidTr="00467C33">
        <w:tc>
          <w:tcPr>
            <w:tcW w:w="6208" w:type="dxa"/>
            <w:vAlign w:val="center"/>
          </w:tcPr>
          <w:p w:rsidR="00467C33" w:rsidRPr="00B90114" w:rsidRDefault="00313DEC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467C33">
              <w:rPr>
                <w:rFonts w:ascii="Arial" w:hAnsi="Arial"/>
                <w:sz w:val="20"/>
              </w:rPr>
              <w:t>ommunication avec les clients</w:t>
            </w:r>
          </w:p>
        </w:tc>
        <w:tc>
          <w:tcPr>
            <w:tcW w:w="424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FF7BBA" w:rsidTr="00467C33">
        <w:tc>
          <w:tcPr>
            <w:tcW w:w="6208" w:type="dxa"/>
            <w:vAlign w:val="center"/>
          </w:tcPr>
          <w:p w:rsidR="00467C33" w:rsidRPr="00FF7BBA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Utilisation du matériel et des moyens auxiliaires</w:t>
            </w:r>
          </w:p>
        </w:tc>
        <w:tc>
          <w:tcPr>
            <w:tcW w:w="424" w:type="dxa"/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FF7BB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Respect des normes de sécurité (au travail)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Respect des normes de qualité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Comportement d</w:t>
            </w:r>
            <w:r w:rsidR="00402021">
              <w:rPr>
                <w:rFonts w:ascii="Arial" w:hAnsi="Arial"/>
                <w:sz w:val="20"/>
              </w:rPr>
              <w:t>ans la conduite du travail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Gestion des ressources (coûts compris)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Comportement respectueux de l’environnement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8F3058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Exécution des </w:t>
            </w:r>
            <w:r w:rsidR="007F7DC5">
              <w:rPr>
                <w:rFonts w:ascii="Arial" w:hAnsi="Arial"/>
                <w:sz w:val="20"/>
              </w:rPr>
              <w:t>rapports de travail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C33" w:rsidRDefault="00467C33" w:rsidP="00467C33"/>
    <w:p w:rsidR="00467C33" w:rsidRDefault="00467C33" w:rsidP="00467C33"/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  <w:r>
        <w:br w:type="page"/>
      </w:r>
      <w:bookmarkStart w:id="0" w:name="_GoBack"/>
      <w:bookmarkEnd w:id="0"/>
    </w:p>
    <w:p w:rsidR="00467C33" w:rsidRPr="00847350" w:rsidRDefault="00467C33" w:rsidP="00467C33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Critères relatifs à la personnalité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1 = insuffisant</w:t>
      </w:r>
      <w:r w:rsidR="006517A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2 = suffisant / 3 = bon / 4 = très bon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424"/>
        <w:gridCol w:w="424"/>
        <w:gridCol w:w="424"/>
        <w:gridCol w:w="424"/>
        <w:gridCol w:w="424"/>
        <w:gridCol w:w="437"/>
        <w:gridCol w:w="437"/>
        <w:gridCol w:w="437"/>
      </w:tblGrid>
      <w:tr w:rsidR="00467C33" w:rsidRPr="00DB1F32" w:rsidTr="00467C33">
        <w:tc>
          <w:tcPr>
            <w:tcW w:w="6208" w:type="dxa"/>
            <w:vMerge w:val="restart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Critères</w:t>
            </w:r>
          </w:p>
        </w:tc>
        <w:tc>
          <w:tcPr>
            <w:tcW w:w="1696" w:type="dxa"/>
            <w:gridSpan w:val="4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Évaluation par le collaborateur</w:t>
            </w:r>
          </w:p>
        </w:tc>
        <w:tc>
          <w:tcPr>
            <w:tcW w:w="173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Évaluation par le supérieur hiérarchique</w:t>
            </w:r>
          </w:p>
        </w:tc>
      </w:tr>
      <w:tr w:rsidR="00467C33" w:rsidRPr="00DB1F32" w:rsidTr="00467C33">
        <w:tc>
          <w:tcPr>
            <w:tcW w:w="6208" w:type="dxa"/>
            <w:vMerge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Comportement social et au sein de l’équipe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8F3058" w:rsidRDefault="00DB78E5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467C33">
              <w:rPr>
                <w:rFonts w:ascii="Arial" w:hAnsi="Arial"/>
                <w:sz w:val="20"/>
              </w:rPr>
              <w:t>nnovation et esprit d’initiative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B90114" w:rsidTr="00467C33">
        <w:tc>
          <w:tcPr>
            <w:tcW w:w="6208" w:type="dxa"/>
            <w:vAlign w:val="center"/>
          </w:tcPr>
          <w:p w:rsidR="00467C33" w:rsidRPr="00B90114" w:rsidRDefault="00402021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467C33">
              <w:rPr>
                <w:rFonts w:ascii="Arial" w:hAnsi="Arial"/>
                <w:sz w:val="20"/>
              </w:rPr>
              <w:t>ommunication au sein de l’équipe</w:t>
            </w:r>
          </w:p>
        </w:tc>
        <w:tc>
          <w:tcPr>
            <w:tcW w:w="424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B90114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Présentation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Motivation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Capacité à la critique (y compris à l’autocritique)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Relation avec l’entreprise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Comportement vis-à-vis du supérieur hiérarchique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Comportement vis-à-vis des autres collaborateurs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925FF7" w:rsidP="00925F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Sens de l</w:t>
            </w:r>
            <w:r w:rsidR="004A1A38">
              <w:rPr>
                <w:rFonts w:ascii="Arial" w:hAnsi="Arial"/>
                <w:sz w:val="20"/>
              </w:rPr>
              <w:t>’ordre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02021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Engagement dans le travail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DB1F32" w:rsidRDefault="00467C33" w:rsidP="00467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Fiabilité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B1F32" w:rsidTr="00467C33">
        <w:tc>
          <w:tcPr>
            <w:tcW w:w="6208" w:type="dxa"/>
            <w:vAlign w:val="center"/>
          </w:tcPr>
          <w:p w:rsidR="00467C33" w:rsidRPr="008F3058" w:rsidRDefault="00467C33" w:rsidP="004A1A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Ponctualité</w:t>
            </w: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2" w:space="0" w:color="auto"/>
            </w:tcBorders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467C33" w:rsidRPr="00DB1F32" w:rsidRDefault="00467C33" w:rsidP="00467C33">
            <w:pPr>
              <w:spacing w:before="60" w:after="60"/>
              <w:jc w:val="center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</w:tr>
    </w:tbl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847350" w:rsidRDefault="00402021" w:rsidP="00467C33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Accord sur les </w:t>
      </w:r>
      <w:r w:rsidR="00467C33">
        <w:rPr>
          <w:rFonts w:ascii="Arial" w:hAnsi="Arial"/>
          <w:b/>
          <w:sz w:val="20"/>
        </w:rPr>
        <w:t>objectifs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65"/>
        <w:gridCol w:w="1309"/>
      </w:tblGrid>
      <w:tr w:rsidR="00467C33" w:rsidRPr="00D9341A" w:rsidTr="00467C33"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Objectif (smart*)</w:t>
            </w:r>
          </w:p>
        </w:tc>
        <w:tc>
          <w:tcPr>
            <w:tcW w:w="4165" w:type="dxa"/>
            <w:vAlign w:val="center"/>
          </w:tcPr>
          <w:p w:rsidR="00467C33" w:rsidRPr="00D9341A" w:rsidRDefault="00467C33" w:rsidP="0040202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Mesures (comment</w:t>
            </w:r>
            <w:r w:rsidR="00C960A9">
              <w:rPr>
                <w:rFonts w:ascii="Arial" w:hAnsi="Arial"/>
                <w:sz w:val="20"/>
              </w:rPr>
              <w:t xml:space="preserve"> atteindre l’objectif</w:t>
            </w:r>
            <w:r w:rsidR="00402021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467C33" w:rsidRPr="00D9341A" w:rsidRDefault="00567A2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Taux</w:t>
            </w:r>
            <w:r w:rsidR="00467C33">
              <w:rPr>
                <w:rFonts w:ascii="Arial" w:hAnsi="Arial"/>
                <w:sz w:val="20"/>
              </w:rPr>
              <w:t xml:space="preserve"> de </w:t>
            </w:r>
            <w:r w:rsidR="00402021">
              <w:rPr>
                <w:rFonts w:ascii="Arial" w:hAnsi="Arial"/>
                <w:sz w:val="20"/>
              </w:rPr>
              <w:t xml:space="preserve">réalisation </w:t>
            </w:r>
            <w:r w:rsidR="00467C33">
              <w:br/>
            </w:r>
            <w:r w:rsidR="00467C33">
              <w:rPr>
                <w:rFonts w:ascii="Arial" w:hAnsi="Arial"/>
                <w:sz w:val="20"/>
              </w:rPr>
              <w:t>(0 – 100 %)</w:t>
            </w:r>
          </w:p>
        </w:tc>
      </w:tr>
      <w:tr w:rsidR="00467C33" w:rsidRPr="00D9341A" w:rsidTr="00467C33"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9341A" w:rsidTr="00467C33"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33" w:rsidRPr="00D9341A" w:rsidTr="00467C33"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4165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467C33" w:rsidRPr="00D9341A" w:rsidRDefault="00467C33" w:rsidP="00467C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C960A9" w:rsidP="00467C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du collaborateur</w:t>
      </w:r>
      <w:r w:rsidR="00467C33">
        <w:rPr>
          <w:rFonts w:ascii="Arial" w:hAnsi="Arial"/>
          <w:sz w:val="20"/>
        </w:rPr>
        <w:t>:</w:t>
      </w:r>
      <w:r w:rsidR="00467C33">
        <w:rPr>
          <w:rFonts w:ascii="Arial" w:hAnsi="Arial"/>
          <w:sz w:val="20"/>
        </w:rPr>
        <w:tab/>
      </w:r>
      <w:r w:rsidR="00467C33">
        <w:rPr>
          <w:rFonts w:ascii="Arial" w:hAnsi="Arial"/>
          <w:sz w:val="20"/>
        </w:rPr>
        <w:tab/>
        <w:t>Sign</w:t>
      </w:r>
      <w:r>
        <w:rPr>
          <w:rFonts w:ascii="Arial" w:hAnsi="Arial"/>
          <w:sz w:val="20"/>
        </w:rPr>
        <w:t>ature du supérieur hiérarchique</w:t>
      </w:r>
      <w:r w:rsidR="00467C33">
        <w:rPr>
          <w:rFonts w:ascii="Arial" w:hAnsi="Arial"/>
          <w:sz w:val="20"/>
        </w:rPr>
        <w:t>: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ab/>
        <w:t>_____________________________</w:t>
      </w:r>
      <w:r>
        <w:rPr>
          <w:rFonts w:ascii="Arial" w:hAnsi="Arial"/>
          <w:sz w:val="20"/>
        </w:rPr>
        <w:tab/>
        <w:t>_________________________________</w:t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  <w:r>
        <w:br w:type="page"/>
      </w: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DE2D1A" w:rsidRDefault="00467C33" w:rsidP="00467C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Les questions suivantes ne font pas partie de l’évaluation du collaborateur mais devrai</w:t>
      </w:r>
      <w:r w:rsidR="006803A1">
        <w:rPr>
          <w:rFonts w:ascii="Arial" w:hAnsi="Arial"/>
          <w:b/>
          <w:sz w:val="20"/>
        </w:rPr>
        <w:t>ent toutefois être abordées lors de</w:t>
      </w:r>
      <w:r>
        <w:rPr>
          <w:rFonts w:ascii="Arial" w:hAnsi="Arial"/>
          <w:b/>
          <w:sz w:val="20"/>
        </w:rPr>
        <w:t xml:space="preserve"> l’</w:t>
      </w:r>
      <w:r w:rsidR="00F17645">
        <w:rPr>
          <w:rFonts w:ascii="Arial" w:hAnsi="Arial"/>
          <w:b/>
          <w:sz w:val="20"/>
        </w:rPr>
        <w:t>entretien avec le collaborateur</w:t>
      </w:r>
      <w:r>
        <w:rPr>
          <w:rFonts w:ascii="Arial" w:hAnsi="Arial"/>
          <w:b/>
          <w:sz w:val="20"/>
        </w:rPr>
        <w:t>:</w:t>
      </w:r>
    </w:p>
    <w:p w:rsidR="00467C33" w:rsidRPr="00847350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Default="00467C33" w:rsidP="00467C33">
      <w:pPr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 quoi me suis-je réjoui ces derniers t</w:t>
      </w:r>
      <w:r w:rsidR="00F17645">
        <w:rPr>
          <w:rFonts w:ascii="Arial" w:hAnsi="Arial"/>
          <w:sz w:val="20"/>
        </w:rPr>
        <w:t>emps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Qu’est ce qui ne m’a pas sa</w:t>
      </w:r>
      <w:r w:rsidR="00F17645">
        <w:rPr>
          <w:rFonts w:ascii="Arial" w:hAnsi="Arial"/>
          <w:sz w:val="20"/>
        </w:rPr>
        <w:t>tisfait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Quels sont les tâches que</w:t>
      </w:r>
      <w:r w:rsidR="006803A1">
        <w:rPr>
          <w:rFonts w:ascii="Arial" w:hAnsi="Arial"/>
          <w:sz w:val="20"/>
        </w:rPr>
        <w:t xml:space="preserve"> j’effectue volontiers et quel</w:t>
      </w:r>
      <w:r>
        <w:rPr>
          <w:rFonts w:ascii="Arial" w:hAnsi="Arial"/>
          <w:sz w:val="20"/>
        </w:rPr>
        <w:t xml:space="preserve">s sont mes </w:t>
      </w:r>
      <w:r w:rsidR="006803A1">
        <w:rPr>
          <w:rFonts w:ascii="Arial" w:hAnsi="Arial"/>
          <w:sz w:val="20"/>
        </w:rPr>
        <w:t>points forts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Quelles tâches ne co</w:t>
      </w:r>
      <w:r w:rsidR="00F17645">
        <w:rPr>
          <w:rFonts w:ascii="Arial" w:hAnsi="Arial"/>
          <w:sz w:val="20"/>
        </w:rPr>
        <w:t>rrespondent pas à mes capacités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Quelle formation continue souhaiterais-je suivre?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6803A1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Selon moi, q</w:t>
      </w:r>
      <w:r w:rsidR="00467C33">
        <w:rPr>
          <w:rFonts w:ascii="Arial" w:hAnsi="Arial"/>
          <w:sz w:val="20"/>
        </w:rPr>
        <w:t>uelles</w:t>
      </w:r>
      <w:r>
        <w:rPr>
          <w:rFonts w:ascii="Arial" w:hAnsi="Arial"/>
          <w:sz w:val="20"/>
        </w:rPr>
        <w:t xml:space="preserve"> sont les</w:t>
      </w:r>
      <w:r w:rsidR="00467C33">
        <w:rPr>
          <w:rFonts w:ascii="Arial" w:hAnsi="Arial"/>
          <w:sz w:val="20"/>
        </w:rPr>
        <w:t xml:space="preserve"> po</w:t>
      </w:r>
      <w:r>
        <w:rPr>
          <w:rFonts w:ascii="Arial" w:hAnsi="Arial"/>
          <w:sz w:val="20"/>
        </w:rPr>
        <w:t>ssibilités d’amélioration</w:t>
      </w:r>
      <w:r w:rsidR="00467C33">
        <w:rPr>
          <w:rFonts w:ascii="Arial" w:hAnsi="Arial"/>
          <w:sz w:val="20"/>
        </w:rPr>
        <w:t xml:space="preserve"> au sein de l’entreprise, dans le comportement envers les clien</w:t>
      </w:r>
      <w:r w:rsidR="00F17645">
        <w:rPr>
          <w:rFonts w:ascii="Arial" w:hAnsi="Arial"/>
          <w:sz w:val="20"/>
        </w:rPr>
        <w:t>ts et envers les collaborateurs</w:t>
      </w:r>
      <w:r w:rsidR="00467C33"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Quelles sont mes attentes en</w:t>
      </w:r>
      <w:r w:rsidR="00F17645">
        <w:rPr>
          <w:rFonts w:ascii="Arial" w:hAnsi="Arial"/>
          <w:sz w:val="20"/>
        </w:rPr>
        <w:t>vers mon supérieur hiérarchique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Selon moi, que manque-t-il dans l’entreprise, chez mes collab</w:t>
      </w:r>
      <w:r w:rsidR="00F17645">
        <w:rPr>
          <w:rFonts w:ascii="Arial" w:hAnsi="Arial"/>
          <w:sz w:val="20"/>
        </w:rPr>
        <w:t>orateurs, dans l’équipe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Comment perçois-je mon eng</w:t>
      </w:r>
      <w:r w:rsidR="00F17645">
        <w:rPr>
          <w:rFonts w:ascii="Arial" w:hAnsi="Arial"/>
          <w:sz w:val="20"/>
        </w:rPr>
        <w:t>agement au sein de l’entreprise</w:t>
      </w:r>
      <w:r>
        <w:rPr>
          <w:rFonts w:ascii="Arial" w:hAnsi="Arial"/>
          <w:sz w:val="20"/>
        </w:rPr>
        <w:t>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Quels sont mes projets </w:t>
      </w:r>
      <w:r w:rsidR="00B81D6B">
        <w:rPr>
          <w:rFonts w:ascii="Arial" w:hAnsi="Arial"/>
          <w:sz w:val="20"/>
        </w:rPr>
        <w:t>personnels</w:t>
      </w:r>
      <w:r w:rsidR="00F17645">
        <w:rPr>
          <w:rFonts w:ascii="Arial" w:hAnsi="Arial"/>
          <w:sz w:val="20"/>
        </w:rPr>
        <w:t xml:space="preserve"> (séjours à l’étranger, etc.)?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Compléments personnels / accord</w:t>
      </w:r>
      <w:r w:rsidR="00C55B21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 xml:space="preserve"> particuliers / formation continue</w:t>
      </w:r>
    </w:p>
    <w:p w:rsidR="00467C33" w:rsidRPr="00B63EB3" w:rsidRDefault="00467C33" w:rsidP="00467C3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67C33" w:rsidRPr="00B63EB3" w:rsidRDefault="00467C33" w:rsidP="00467C3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67C33" w:rsidRPr="00B63EB3" w:rsidRDefault="00467C33" w:rsidP="00467C33">
      <w:pPr>
        <w:spacing w:line="276" w:lineRule="auto"/>
      </w:pPr>
    </w:p>
    <w:sectPr w:rsidR="00467C33" w:rsidRPr="00B63EB3" w:rsidSect="00C269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680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4C" w:rsidRDefault="00F83C4C">
      <w:r>
        <w:separator/>
      </w:r>
    </w:p>
  </w:endnote>
  <w:endnote w:type="continuationSeparator" w:id="0">
    <w:p w:rsidR="00F83C4C" w:rsidRDefault="00F8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62" w:rsidRPr="00C632A2" w:rsidRDefault="00C26962">
    <w:pPr>
      <w:pStyle w:val="Fuzeile"/>
      <w:rPr>
        <w:rFonts w:ascii="Arial" w:hAnsi="Arial"/>
        <w:sz w:val="20"/>
        <w:lang w:val="de-CH"/>
      </w:rPr>
    </w:pPr>
    <w:r w:rsidRPr="00C632A2">
      <w:rPr>
        <w:rFonts w:ascii="Arial" w:hAnsi="Arial"/>
        <w:sz w:val="20"/>
        <w:lang w:val="de-CH"/>
      </w:rPr>
      <w:t>AM Suisse</w:t>
    </w:r>
  </w:p>
  <w:p w:rsidR="00C26962" w:rsidRPr="00C632A2" w:rsidRDefault="00C26962">
    <w:pPr>
      <w:pStyle w:val="Fuzeile"/>
      <w:rPr>
        <w:rFonts w:ascii="Arial" w:hAnsi="Arial"/>
        <w:sz w:val="20"/>
        <w:lang w:val="de-CH"/>
      </w:rPr>
    </w:pPr>
    <w:r w:rsidRPr="00C632A2">
      <w:rPr>
        <w:rFonts w:ascii="Arial" w:hAnsi="Arial"/>
        <w:sz w:val="20"/>
        <w:lang w:val="de-CH"/>
      </w:rPr>
      <w:t>Seestrasse 105</w:t>
    </w:r>
  </w:p>
  <w:p w:rsidR="0013509F" w:rsidRPr="00C632A2" w:rsidRDefault="00C26962">
    <w:pPr>
      <w:pStyle w:val="Fuzeile"/>
      <w:rPr>
        <w:rFonts w:ascii="Arial" w:hAnsi="Arial" w:cs="Arial"/>
        <w:sz w:val="20"/>
        <w:szCs w:val="20"/>
        <w:lang w:val="de-CH"/>
      </w:rPr>
    </w:pPr>
    <w:r w:rsidRPr="00C632A2">
      <w:rPr>
        <w:rFonts w:ascii="Arial" w:hAnsi="Arial"/>
        <w:sz w:val="20"/>
        <w:lang w:val="de-CH"/>
      </w:rPr>
      <w:t>8002 Zürich</w:t>
    </w:r>
    <w:r w:rsidR="0013509F" w:rsidRPr="00C632A2">
      <w:rPr>
        <w:rFonts w:ascii="Arial" w:hAnsi="Arial"/>
        <w:sz w:val="20"/>
        <w:lang w:val="de-CH"/>
      </w:rPr>
      <w:tab/>
    </w:r>
    <w:r w:rsidR="0013509F" w:rsidRPr="00C632A2">
      <w:rPr>
        <w:rFonts w:ascii="Arial" w:hAnsi="Arial"/>
        <w:sz w:val="20"/>
        <w:lang w:val="de-CH"/>
      </w:rPr>
      <w:tab/>
    </w:r>
    <w:r w:rsidRPr="00C632A2">
      <w:rPr>
        <w:rFonts w:ascii="Arial" w:hAnsi="Arial"/>
        <w:sz w:val="20"/>
        <w:lang w:val="de-CH"/>
      </w:rPr>
      <w:t>julliet</w:t>
    </w:r>
    <w:r w:rsidR="00C632A2">
      <w:rPr>
        <w:rFonts w:ascii="Arial" w:hAnsi="Arial"/>
        <w:sz w:val="20"/>
        <w:lang w:val="de-CH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62" w:rsidRPr="00C26962" w:rsidRDefault="00C26962" w:rsidP="00C26962">
    <w:pPr>
      <w:pStyle w:val="Fuzeile"/>
      <w:rPr>
        <w:rFonts w:ascii="Arial" w:hAnsi="Arial"/>
        <w:sz w:val="20"/>
        <w:lang w:val="de-CH"/>
      </w:rPr>
    </w:pPr>
    <w:r w:rsidRPr="00C26962">
      <w:rPr>
        <w:rFonts w:ascii="Arial" w:hAnsi="Arial"/>
        <w:sz w:val="20"/>
        <w:lang w:val="de-CH"/>
      </w:rPr>
      <w:t>AM Suisse</w:t>
    </w:r>
  </w:p>
  <w:p w:rsidR="00C26962" w:rsidRPr="00C26962" w:rsidRDefault="00C26962" w:rsidP="00C26962">
    <w:pPr>
      <w:pStyle w:val="Fuzeile"/>
      <w:rPr>
        <w:rFonts w:ascii="Arial" w:hAnsi="Arial"/>
        <w:sz w:val="20"/>
        <w:lang w:val="de-CH"/>
      </w:rPr>
    </w:pPr>
    <w:r w:rsidRPr="00C26962">
      <w:rPr>
        <w:rFonts w:ascii="Arial" w:hAnsi="Arial"/>
        <w:sz w:val="20"/>
        <w:lang w:val="de-CH"/>
      </w:rPr>
      <w:t>Seestrasse 105</w:t>
    </w:r>
  </w:p>
  <w:p w:rsidR="00C26962" w:rsidRPr="00C26962" w:rsidRDefault="00C632A2" w:rsidP="00C26962">
    <w:pPr>
      <w:pStyle w:val="Fuzeile"/>
      <w:rPr>
        <w:rFonts w:ascii="Arial" w:hAnsi="Arial" w:cs="Arial"/>
        <w:sz w:val="20"/>
        <w:szCs w:val="20"/>
        <w:lang w:val="de-CH"/>
      </w:rPr>
    </w:pPr>
    <w:r>
      <w:rPr>
        <w:rFonts w:ascii="Arial" w:hAnsi="Arial"/>
        <w:sz w:val="20"/>
        <w:lang w:val="de-CH"/>
      </w:rPr>
      <w:t>8002 Zürich</w:t>
    </w:r>
    <w:r>
      <w:rPr>
        <w:rFonts w:ascii="Arial" w:hAnsi="Arial"/>
        <w:sz w:val="20"/>
        <w:lang w:val="de-CH"/>
      </w:rPr>
      <w:tab/>
    </w:r>
    <w:r>
      <w:rPr>
        <w:rFonts w:ascii="Arial" w:hAnsi="Arial"/>
        <w:sz w:val="20"/>
        <w:lang w:val="de-CH"/>
      </w:rPr>
      <w:tab/>
      <w:t>julliet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4C" w:rsidRDefault="00F83C4C">
      <w:r>
        <w:separator/>
      </w:r>
    </w:p>
  </w:footnote>
  <w:footnote w:type="continuationSeparator" w:id="0">
    <w:p w:rsidR="00F83C4C" w:rsidRDefault="00F8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9F" w:rsidRPr="00C26962" w:rsidRDefault="0013509F" w:rsidP="00C26962">
    <w:pPr>
      <w:pStyle w:val="Kopfzeile"/>
      <w:rPr>
        <w:rFonts w:ascii="Arial" w:hAnsi="Arial" w:cs="Arial"/>
      </w:rPr>
    </w:pPr>
  </w:p>
  <w:p w:rsidR="0013509F" w:rsidRPr="00DE2D1A" w:rsidRDefault="0013509F" w:rsidP="00467C3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62" w:rsidRDefault="00C2696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-259080</wp:posOffset>
          </wp:positionV>
          <wp:extent cx="1743075" cy="885825"/>
          <wp:effectExtent l="0" t="0" r="9525" b="9525"/>
          <wp:wrapSquare wrapText="bothSides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08864CF8"/>
    <w:lvl w:ilvl="0" w:tplc="F782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EA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6C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C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2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43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4E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8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AC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F11EA0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A2C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0B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E4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A6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0A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2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E2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C608B94C"/>
    <w:lvl w:ilvl="0" w:tplc="FEE42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891C">
      <w:start w:val="1"/>
      <w:numFmt w:val="bullet"/>
      <w:pStyle w:val="Formatvorlage1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83F4B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A8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B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30A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EB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2B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8EF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A02D2"/>
    <w:rsid w:val="0013509F"/>
    <w:rsid w:val="00205566"/>
    <w:rsid w:val="00293DA1"/>
    <w:rsid w:val="002D43E9"/>
    <w:rsid w:val="00313DEC"/>
    <w:rsid w:val="00402021"/>
    <w:rsid w:val="00467C33"/>
    <w:rsid w:val="004732B0"/>
    <w:rsid w:val="004759B5"/>
    <w:rsid w:val="004865B7"/>
    <w:rsid w:val="004A1A38"/>
    <w:rsid w:val="004D7DC1"/>
    <w:rsid w:val="00567A23"/>
    <w:rsid w:val="005A666E"/>
    <w:rsid w:val="005D4A8D"/>
    <w:rsid w:val="006517A5"/>
    <w:rsid w:val="00657594"/>
    <w:rsid w:val="00674CE8"/>
    <w:rsid w:val="006803A1"/>
    <w:rsid w:val="006A2429"/>
    <w:rsid w:val="006C0B73"/>
    <w:rsid w:val="007248AB"/>
    <w:rsid w:val="007D5E78"/>
    <w:rsid w:val="007F7DC5"/>
    <w:rsid w:val="00882CFA"/>
    <w:rsid w:val="008D6EEB"/>
    <w:rsid w:val="009171D1"/>
    <w:rsid w:val="00925FF7"/>
    <w:rsid w:val="00A007FF"/>
    <w:rsid w:val="00A241F4"/>
    <w:rsid w:val="00AC20D3"/>
    <w:rsid w:val="00B1716F"/>
    <w:rsid w:val="00B77DC8"/>
    <w:rsid w:val="00B81D6B"/>
    <w:rsid w:val="00BA1BFD"/>
    <w:rsid w:val="00C0141B"/>
    <w:rsid w:val="00C26962"/>
    <w:rsid w:val="00C40A25"/>
    <w:rsid w:val="00C55B21"/>
    <w:rsid w:val="00C632A2"/>
    <w:rsid w:val="00C960A9"/>
    <w:rsid w:val="00CA485C"/>
    <w:rsid w:val="00DB78E5"/>
    <w:rsid w:val="00E54BBC"/>
    <w:rsid w:val="00E67724"/>
    <w:rsid w:val="00EF0624"/>
    <w:rsid w:val="00F17645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8C11550-C72E-4D18-BE41-1B29737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672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vorlage1">
    <w:name w:val="Formatvorlage1"/>
    <w:basedOn w:val="Standard"/>
    <w:rsid w:val="00986672"/>
    <w:pPr>
      <w:numPr>
        <w:ilvl w:val="1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663FBF16.dotm</Template>
  <TotalTime>0</TotalTime>
  <Pages>4</Pages>
  <Words>559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3</cp:revision>
  <cp:lastPrinted>2010-05-27T12:18:00Z</cp:lastPrinted>
  <dcterms:created xsi:type="dcterms:W3CDTF">2017-07-24T11:15:00Z</dcterms:created>
  <dcterms:modified xsi:type="dcterms:W3CDTF">2017-07-25T08:37:00Z</dcterms:modified>
</cp:coreProperties>
</file>